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E63" w:rsidRPr="000C1E63" w:rsidRDefault="00B165BB" w:rsidP="00942153">
      <w:pPr>
        <w:spacing w:after="0"/>
        <w:rPr>
          <w:sz w:val="19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-335915</wp:posOffset>
            </wp:positionV>
            <wp:extent cx="2586990" cy="893445"/>
            <wp:effectExtent l="0" t="0" r="3810" b="1905"/>
            <wp:wrapTopAndBottom/>
            <wp:docPr id="2" name="Obrázek 2" descr="Popis: logo_druzst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_druzstv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63" w:rsidRDefault="00677FE9" w:rsidP="000C1E63">
      <w:pPr>
        <w:spacing w:after="0"/>
        <w:jc w:val="center"/>
        <w:rPr>
          <w:b/>
          <w:sz w:val="32"/>
          <w:szCs w:val="32"/>
        </w:rPr>
      </w:pPr>
      <w:r w:rsidRPr="000514D3">
        <w:rPr>
          <w:b/>
          <w:sz w:val="32"/>
          <w:szCs w:val="32"/>
        </w:rPr>
        <w:t>ŽÁDOST</w:t>
      </w:r>
    </w:p>
    <w:p w:rsidR="00677FE9" w:rsidRPr="000C1E63" w:rsidRDefault="00677FE9" w:rsidP="000C1E63">
      <w:pPr>
        <w:jc w:val="center"/>
        <w:rPr>
          <w:b/>
          <w:sz w:val="32"/>
          <w:szCs w:val="32"/>
        </w:rPr>
      </w:pPr>
      <w:r w:rsidRPr="000514D3">
        <w:rPr>
          <w:b/>
          <w:sz w:val="32"/>
          <w:szCs w:val="32"/>
        </w:rPr>
        <w:t xml:space="preserve"> </w:t>
      </w:r>
      <w:r w:rsidR="00C3489C">
        <w:rPr>
          <w:b/>
          <w:sz w:val="32"/>
          <w:szCs w:val="32"/>
        </w:rPr>
        <w:t>O ZMĚNU</w:t>
      </w:r>
      <w:r w:rsidRPr="000514D3">
        <w:rPr>
          <w:b/>
          <w:sz w:val="32"/>
          <w:szCs w:val="32"/>
        </w:rPr>
        <w:t xml:space="preserve"> KORESPONDENČNÍ ADRESY</w:t>
      </w:r>
    </w:p>
    <w:p w:rsidR="00677FE9" w:rsidRPr="000514D3" w:rsidRDefault="00677FE9" w:rsidP="000514D3">
      <w:pPr>
        <w:jc w:val="both"/>
        <w:rPr>
          <w:b/>
        </w:rPr>
      </w:pPr>
      <w:r w:rsidRPr="000514D3">
        <w:rPr>
          <w:b/>
        </w:rPr>
        <w:t>A</w:t>
      </w:r>
      <w:r w:rsidR="000514D3" w:rsidRPr="000514D3">
        <w:rPr>
          <w:b/>
        </w:rPr>
        <w:t>DRESA BYTU</w:t>
      </w:r>
      <w:r w:rsidRPr="000514D3">
        <w:rPr>
          <w:b/>
        </w:rPr>
        <w:t>:</w:t>
      </w:r>
    </w:p>
    <w:p w:rsidR="00677FE9" w:rsidRDefault="00677FE9" w:rsidP="00942153">
      <w:pPr>
        <w:spacing w:after="120"/>
        <w:jc w:val="both"/>
      </w:pPr>
      <w:r>
        <w:t>J</w:t>
      </w:r>
      <w:r w:rsidR="000514D3">
        <w:t>méno:</w:t>
      </w:r>
      <w:r w:rsidR="000514D3">
        <w:tab/>
      </w:r>
      <w:r w:rsidR="000514D3">
        <w:tab/>
      </w:r>
      <w:sdt>
        <w:sdtPr>
          <w:id w:val="1638220965"/>
          <w:placeholder>
            <w:docPart w:val="09462AA2150F1549B763C65C29096D37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  <w:r>
        <w:tab/>
      </w:r>
    </w:p>
    <w:p w:rsidR="007D7031" w:rsidRDefault="00677FE9" w:rsidP="00942153">
      <w:pPr>
        <w:spacing w:after="120"/>
        <w:jc w:val="both"/>
      </w:pPr>
      <w:r>
        <w:t>P</w:t>
      </w:r>
      <w:r w:rsidR="000514D3">
        <w:t>říjmení:</w:t>
      </w:r>
      <w:r w:rsidR="000514D3">
        <w:tab/>
      </w:r>
      <w:sdt>
        <w:sdtPr>
          <w:id w:val="-80602498"/>
          <w:placeholder>
            <w:docPart w:val="C74AD72A9556C741A74ECDF388C0A123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0514D3" w:rsidRDefault="00677FE9" w:rsidP="00942153">
      <w:pPr>
        <w:spacing w:after="120"/>
        <w:jc w:val="both"/>
      </w:pPr>
      <w:r>
        <w:t>U</w:t>
      </w:r>
      <w:r w:rsidR="000514D3">
        <w:t>lice, č.p.:</w:t>
      </w:r>
      <w:r w:rsidR="000514D3">
        <w:tab/>
      </w:r>
      <w:sdt>
        <w:sdtPr>
          <w:id w:val="978270363"/>
          <w:placeholder>
            <w:docPart w:val="4D9A3750A1C9BE42AE060A53E2DFCF4C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677FE9" w:rsidRDefault="00677FE9" w:rsidP="00942153">
      <w:pPr>
        <w:spacing w:after="120"/>
        <w:jc w:val="both"/>
      </w:pPr>
      <w:r>
        <w:t>M</w:t>
      </w:r>
      <w:r w:rsidR="000514D3">
        <w:t>ěsto:</w:t>
      </w:r>
      <w:r w:rsidR="000514D3">
        <w:tab/>
      </w:r>
      <w:r w:rsidR="000514D3">
        <w:tab/>
      </w:r>
      <w:sdt>
        <w:sdtPr>
          <w:id w:val="175706806"/>
          <w:placeholder>
            <w:docPart w:val="C93F4419EB5E2C4D85B5DA7C49B7C30B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677FE9" w:rsidRDefault="00677FE9" w:rsidP="00942153">
      <w:pPr>
        <w:spacing w:after="120"/>
        <w:jc w:val="both"/>
      </w:pPr>
      <w:r>
        <w:t>PSČ</w:t>
      </w:r>
      <w:r w:rsidR="000514D3">
        <w:t>:</w:t>
      </w:r>
      <w:r w:rsidR="000514D3">
        <w:tab/>
      </w:r>
      <w:r w:rsidR="000514D3">
        <w:tab/>
      </w:r>
      <w:sdt>
        <w:sdtPr>
          <w:id w:val="-1579667575"/>
          <w:placeholder>
            <w:docPart w:val="0DC1C86CB5E9E34EAFAEF9BB4C7256D9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6830D3" w:rsidRDefault="000C1E63" w:rsidP="00942153">
      <w:pPr>
        <w:spacing w:after="120"/>
        <w:jc w:val="both"/>
      </w:pPr>
      <w:r>
        <w:t>Byt č</w:t>
      </w:r>
      <w:r w:rsidR="00C3489C">
        <w:t>íslo:</w:t>
      </w:r>
      <w:r w:rsidR="00C3489C">
        <w:tab/>
      </w:r>
      <w:sdt>
        <w:sdtPr>
          <w:id w:val="2134044596"/>
          <w:placeholder>
            <w:docPart w:val="6FB419CA4B554644A6A4E6A16B057829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  <w:r w:rsidR="00C3489C">
        <w:t xml:space="preserve">        </w:t>
      </w:r>
    </w:p>
    <w:p w:rsidR="000C1E63" w:rsidRDefault="00C3489C" w:rsidP="00942153">
      <w:pPr>
        <w:spacing w:after="120"/>
        <w:jc w:val="both"/>
      </w:pPr>
      <w:r>
        <w:t xml:space="preserve">Podlaží bytu: </w:t>
      </w:r>
      <w:r w:rsidR="006830D3">
        <w:tab/>
      </w:r>
      <w:sdt>
        <w:sdtPr>
          <w:id w:val="1559902382"/>
          <w:placeholder>
            <w:docPart w:val="8F039D70177B254089E52418D401D90F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0C1E63" w:rsidRDefault="000C1E63" w:rsidP="00942153">
      <w:pPr>
        <w:spacing w:after="120"/>
        <w:jc w:val="both"/>
      </w:pPr>
      <w:r>
        <w:t>Velikost bytu:</w:t>
      </w:r>
      <w:r>
        <w:tab/>
      </w:r>
      <w:sdt>
        <w:sdtPr>
          <w:id w:val="1031149455"/>
          <w:placeholder>
            <w:docPart w:val="46EB9F60310AC548A3ECE405806167A1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942153" w:rsidRDefault="00942153" w:rsidP="000514D3">
      <w:pPr>
        <w:spacing w:after="120"/>
        <w:jc w:val="both"/>
        <w:rPr>
          <w:b/>
        </w:rPr>
      </w:pPr>
    </w:p>
    <w:p w:rsidR="00C3489C" w:rsidRDefault="00677FE9" w:rsidP="007F1408">
      <w:pPr>
        <w:spacing w:after="120"/>
        <w:jc w:val="both"/>
        <w:rPr>
          <w:b/>
          <w:caps/>
        </w:rPr>
      </w:pPr>
      <w:r w:rsidRPr="000514D3">
        <w:rPr>
          <w:b/>
        </w:rPr>
        <w:t xml:space="preserve">ADRESA BYDLIŠTĚ, </w:t>
      </w:r>
      <w:r w:rsidR="00C3489C" w:rsidRPr="00C3489C">
        <w:rPr>
          <w:b/>
          <w:caps/>
        </w:rPr>
        <w:t>na kterou bude</w:t>
      </w:r>
      <w:r w:rsidRPr="00C3489C">
        <w:rPr>
          <w:b/>
          <w:caps/>
        </w:rPr>
        <w:t xml:space="preserve"> </w:t>
      </w:r>
      <w:r w:rsidR="00C3489C" w:rsidRPr="00C3489C">
        <w:rPr>
          <w:b/>
          <w:caps/>
        </w:rPr>
        <w:t xml:space="preserve">bytové družstvo </w:t>
      </w:r>
      <w:r w:rsidRPr="00C3489C">
        <w:rPr>
          <w:b/>
          <w:caps/>
        </w:rPr>
        <w:t xml:space="preserve">ZASÍLAT VEŠKEROU KORESPONDENCI </w:t>
      </w:r>
    </w:p>
    <w:p w:rsidR="00677FE9" w:rsidRPr="00C3489C" w:rsidRDefault="00677FE9" w:rsidP="007F1408">
      <w:pPr>
        <w:spacing w:after="120"/>
        <w:jc w:val="both"/>
        <w:rPr>
          <w:b/>
          <w:caps/>
        </w:rPr>
      </w:pPr>
      <w:r w:rsidRPr="00C3489C">
        <w:rPr>
          <w:b/>
          <w:caps/>
        </w:rPr>
        <w:t>OD</w:t>
      </w:r>
      <w:r w:rsidR="00654E6A" w:rsidRPr="00C3489C">
        <w:rPr>
          <w:b/>
          <w:caps/>
        </w:rPr>
        <w:t xml:space="preserve">  </w:t>
      </w:r>
      <w:sdt>
        <w:sdtPr>
          <w:rPr>
            <w:b/>
            <w:caps/>
          </w:rPr>
          <w:id w:val="1889377184"/>
          <w:placeholder>
            <w:docPart w:val="DE07FC5755E2CF408ECDF222A031927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830D3" w:rsidRPr="00DF23CA">
            <w:rPr>
              <w:rStyle w:val="Zstupntext"/>
            </w:rPr>
            <w:t>Klikněte sem a zadejte datum.</w:t>
          </w:r>
        </w:sdtContent>
      </w:sdt>
      <w:r w:rsidR="00C3489C">
        <w:rPr>
          <w:b/>
          <w:caps/>
        </w:rPr>
        <w:t xml:space="preserve"> (</w:t>
      </w:r>
      <w:r w:rsidR="00C3489C" w:rsidRPr="00C3489C">
        <w:rPr>
          <w:b/>
        </w:rPr>
        <w:t>uveďte datum</w:t>
      </w:r>
      <w:r w:rsidR="00C3489C">
        <w:rPr>
          <w:b/>
          <w:caps/>
        </w:rPr>
        <w:t>)</w:t>
      </w:r>
      <w:r w:rsidR="00654E6A" w:rsidRPr="00C3489C">
        <w:rPr>
          <w:b/>
          <w:caps/>
        </w:rPr>
        <w:t xml:space="preserve"> </w:t>
      </w:r>
      <w:r w:rsidR="00C3489C">
        <w:rPr>
          <w:b/>
          <w:caps/>
        </w:rPr>
        <w:t xml:space="preserve">až </w:t>
      </w:r>
      <w:r w:rsidR="007F1408" w:rsidRPr="00C3489C">
        <w:rPr>
          <w:b/>
          <w:caps/>
        </w:rPr>
        <w:t xml:space="preserve">DO </w:t>
      </w:r>
      <w:r w:rsidR="00C3489C">
        <w:rPr>
          <w:b/>
          <w:caps/>
        </w:rPr>
        <w:t xml:space="preserve">písemného </w:t>
      </w:r>
      <w:r w:rsidR="007F1408" w:rsidRPr="00C3489C">
        <w:rPr>
          <w:b/>
          <w:caps/>
        </w:rPr>
        <w:t>ODVOLÁNÍ</w:t>
      </w:r>
      <w:r w:rsidR="00C3489C">
        <w:rPr>
          <w:b/>
          <w:caps/>
        </w:rPr>
        <w:t>.</w:t>
      </w:r>
    </w:p>
    <w:p w:rsidR="000514D3" w:rsidRDefault="000514D3" w:rsidP="00942153">
      <w:pPr>
        <w:spacing w:after="120"/>
        <w:jc w:val="both"/>
      </w:pPr>
      <w:r>
        <w:t>Jméno:</w:t>
      </w:r>
      <w:r>
        <w:tab/>
      </w:r>
      <w:r>
        <w:tab/>
      </w:r>
      <w:sdt>
        <w:sdtPr>
          <w:id w:val="1113940785"/>
          <w:placeholder>
            <w:docPart w:val="1F6FCC753525734EA44B8966EEECEE04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  <w:r>
        <w:tab/>
      </w:r>
    </w:p>
    <w:p w:rsidR="000514D3" w:rsidRDefault="000514D3" w:rsidP="00942153">
      <w:pPr>
        <w:spacing w:after="120"/>
        <w:jc w:val="both"/>
      </w:pPr>
      <w:r>
        <w:t>Příjmení:</w:t>
      </w:r>
      <w:r>
        <w:tab/>
      </w:r>
      <w:sdt>
        <w:sdtPr>
          <w:id w:val="1964461573"/>
          <w:placeholder>
            <w:docPart w:val="E98C550E4613B94EA18D1D994A006745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0514D3" w:rsidRDefault="000514D3" w:rsidP="00942153">
      <w:pPr>
        <w:spacing w:after="120"/>
        <w:jc w:val="both"/>
      </w:pPr>
      <w:r>
        <w:t>Ulice, č.p.:</w:t>
      </w:r>
      <w:r>
        <w:tab/>
      </w:r>
      <w:sdt>
        <w:sdtPr>
          <w:id w:val="-2141951657"/>
          <w:placeholder>
            <w:docPart w:val="B6E0BC061609AD4AB852228B3C534E83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0514D3" w:rsidRDefault="000514D3" w:rsidP="00942153">
      <w:pPr>
        <w:spacing w:after="120"/>
        <w:jc w:val="both"/>
      </w:pPr>
      <w:r>
        <w:t>Město:</w:t>
      </w:r>
      <w:r>
        <w:tab/>
      </w:r>
      <w:r>
        <w:tab/>
      </w:r>
      <w:sdt>
        <w:sdtPr>
          <w:id w:val="-159768026"/>
          <w:placeholder>
            <w:docPart w:val="EF6E9E5D56BABE439526804DE328840D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0514D3" w:rsidRDefault="000514D3" w:rsidP="00942153">
      <w:pPr>
        <w:spacing w:after="120"/>
        <w:jc w:val="both"/>
      </w:pPr>
      <w:r>
        <w:t>PSČ:</w:t>
      </w:r>
      <w:r>
        <w:tab/>
      </w:r>
      <w:r>
        <w:tab/>
      </w:r>
      <w:sdt>
        <w:sdtPr>
          <w:id w:val="2066207942"/>
          <w:placeholder>
            <w:docPart w:val="48BEF29E75D57F43B74CE029E46C41B1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0C1E63" w:rsidRPr="00942153" w:rsidRDefault="000C1E63" w:rsidP="000514D3">
      <w:pPr>
        <w:jc w:val="both"/>
        <w:rPr>
          <w:b/>
          <w:i/>
        </w:rPr>
      </w:pPr>
      <w:r w:rsidRPr="00942153">
        <w:rPr>
          <w:b/>
          <w:i/>
        </w:rPr>
        <w:t>Kontaktní spojení:</w:t>
      </w:r>
    </w:p>
    <w:p w:rsidR="000C1E63" w:rsidRDefault="000C1E63" w:rsidP="000514D3">
      <w:pPr>
        <w:jc w:val="both"/>
      </w:pPr>
      <w:r>
        <w:t>Telefon:</w:t>
      </w:r>
      <w:r>
        <w:tab/>
      </w:r>
      <w:sdt>
        <w:sdtPr>
          <w:id w:val="-681965357"/>
          <w:placeholder>
            <w:docPart w:val="8EB4C26B3A7CFB4F8ED96CF75A5FF42E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211EFE" w:rsidRDefault="000C1E63" w:rsidP="00C3489C">
      <w:pPr>
        <w:spacing w:after="360"/>
        <w:jc w:val="both"/>
      </w:pPr>
      <w:r>
        <w:t>e-mail:</w:t>
      </w:r>
      <w:r>
        <w:tab/>
      </w:r>
      <w:r>
        <w:tab/>
      </w:r>
      <w:sdt>
        <w:sdtPr>
          <w:id w:val="658124271"/>
          <w:placeholder>
            <w:docPart w:val="C0C4EC1BCFCD68458CD43F7958072A99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</w:p>
    <w:p w:rsidR="00C3489C" w:rsidRPr="00C3489C" w:rsidRDefault="000514D3" w:rsidP="00C3489C">
      <w:pPr>
        <w:spacing w:after="360"/>
        <w:jc w:val="both"/>
        <w:rPr>
          <w:i/>
        </w:rPr>
      </w:pPr>
      <w:r w:rsidRPr="00C3489C">
        <w:rPr>
          <w:i/>
        </w:rPr>
        <w:t>Beru na vědomí, že výše uvedená adresa bude v platnosti do doby, než písemně požádám o doručování na jinou adresu.</w:t>
      </w:r>
    </w:p>
    <w:p w:rsidR="00211EFE" w:rsidRDefault="00677FE9" w:rsidP="006830D3">
      <w:pPr>
        <w:jc w:val="both"/>
      </w:pPr>
      <w:r>
        <w:t>V</w:t>
      </w:r>
      <w:r w:rsidR="000514D3">
        <w:t> </w:t>
      </w:r>
      <w:sdt>
        <w:sdtPr>
          <w:id w:val="-556851909"/>
          <w:placeholder>
            <w:docPart w:val="FBFE6F0A40CF8B4688D791E741499B9D"/>
          </w:placeholder>
          <w:showingPlcHdr/>
          <w:text/>
        </w:sdtPr>
        <w:sdtContent>
          <w:r w:rsidR="006830D3" w:rsidRPr="00DF23CA">
            <w:rPr>
              <w:rStyle w:val="Zstupntext"/>
            </w:rPr>
            <w:t>Klikněte sem a zadejte text.</w:t>
          </w:r>
        </w:sdtContent>
      </w:sdt>
      <w:r w:rsidR="000514D3">
        <w:t xml:space="preserve"> dne </w:t>
      </w:r>
      <w:sdt>
        <w:sdtPr>
          <w:id w:val="1370416067"/>
          <w:placeholder>
            <w:docPart w:val="E4D07E46A0ECD44CB2600CE64B32815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830D3" w:rsidRPr="00DF23CA">
            <w:rPr>
              <w:rStyle w:val="Zstupntext"/>
            </w:rPr>
            <w:t>Klikněte sem a zadejte datum.</w:t>
          </w:r>
        </w:sdtContent>
      </w:sdt>
      <w:r w:rsidR="000514D3">
        <w:tab/>
      </w:r>
      <w:r w:rsidR="000514D3">
        <w:tab/>
      </w:r>
      <w:r w:rsidR="000514D3">
        <w:tab/>
        <w:t xml:space="preserve">                 </w:t>
      </w:r>
    </w:p>
    <w:p w:rsidR="000514D3" w:rsidRDefault="00211EFE" w:rsidP="000514D3">
      <w:pPr>
        <w:spacing w:after="0"/>
        <w:jc w:val="both"/>
      </w:pPr>
      <w:r>
        <w:t xml:space="preserve">                                                                                              </w:t>
      </w:r>
      <w:r w:rsidR="007F1408">
        <w:t xml:space="preserve">              </w:t>
      </w:r>
      <w:r w:rsidR="000514D3">
        <w:t>……………………………………………</w:t>
      </w:r>
      <w:r w:rsidR="00C3489C">
        <w:t>……</w:t>
      </w:r>
      <w:r w:rsidR="000514D3">
        <w:t>…</w:t>
      </w:r>
    </w:p>
    <w:p w:rsidR="000514D3" w:rsidRDefault="000514D3" w:rsidP="000514D3">
      <w:pPr>
        <w:spacing w:after="0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54E6A">
        <w:t xml:space="preserve">   </w:t>
      </w:r>
      <w:r w:rsidR="007F1408">
        <w:t xml:space="preserve">                 </w:t>
      </w:r>
      <w:r w:rsidR="00654E6A">
        <w:t xml:space="preserve"> </w:t>
      </w:r>
      <w:r>
        <w:t xml:space="preserve"> podpis žadatele</w:t>
      </w:r>
    </w:p>
    <w:sectPr w:rsidR="000514D3" w:rsidSect="006830D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documentProtection w:edit="forms" w:enforcement="1" w:cryptProviderType="rsaFull" w:cryptAlgorithmClass="hash" w:cryptAlgorithmType="typeAny" w:cryptAlgorithmSid="4" w:cryptSpinCount="100000" w:hash="On3u5IyD6cVKtkogxu87QXES8WE=" w:salt="95TiHnNmF2qh8oR8XwF4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AB"/>
    <w:rsid w:val="000514D3"/>
    <w:rsid w:val="000C1E63"/>
    <w:rsid w:val="000F6F67"/>
    <w:rsid w:val="00211EFE"/>
    <w:rsid w:val="004749AB"/>
    <w:rsid w:val="00654E6A"/>
    <w:rsid w:val="00677FE9"/>
    <w:rsid w:val="006830D3"/>
    <w:rsid w:val="007D7031"/>
    <w:rsid w:val="007F1408"/>
    <w:rsid w:val="00823D6D"/>
    <w:rsid w:val="008A7FEB"/>
    <w:rsid w:val="00942153"/>
    <w:rsid w:val="009D43FD"/>
    <w:rsid w:val="00A94AB4"/>
    <w:rsid w:val="00B165BB"/>
    <w:rsid w:val="00C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042C-3A37-9F46-BD43-78DE710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30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0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kub/Downloads/zmena-korespondencni-adresy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62AA2150F1549B763C65C29096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34A45-ED4E-3647-B6C9-67098C5FE496}"/>
      </w:docPartPr>
      <w:docPartBody>
        <w:p w:rsidR="00000000" w:rsidRDefault="00000000">
          <w:pPr>
            <w:pStyle w:val="09462AA2150F1549B763C65C29096D37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C74AD72A9556C741A74ECDF388C0A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32728-5F7A-C140-AD76-BE0FDD8A6386}"/>
      </w:docPartPr>
      <w:docPartBody>
        <w:p w:rsidR="00000000" w:rsidRDefault="00000000">
          <w:pPr>
            <w:pStyle w:val="C74AD72A9556C741A74ECDF388C0A123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4D9A3750A1C9BE42AE060A53E2DF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16ACC-78DB-1B4E-8878-00DB9ED64D93}"/>
      </w:docPartPr>
      <w:docPartBody>
        <w:p w:rsidR="00000000" w:rsidRDefault="00000000">
          <w:pPr>
            <w:pStyle w:val="4D9A3750A1C9BE42AE060A53E2DFCF4C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C93F4419EB5E2C4D85B5DA7C49B7C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833D8-50E6-6C43-BFF5-ABC59CABE1F0}"/>
      </w:docPartPr>
      <w:docPartBody>
        <w:p w:rsidR="00000000" w:rsidRDefault="00000000">
          <w:pPr>
            <w:pStyle w:val="C93F4419EB5E2C4D85B5DA7C49B7C30B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0DC1C86CB5E9E34EAFAEF9BB4C725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75AD3-7A35-BD4D-9715-2DF93DBFB930}"/>
      </w:docPartPr>
      <w:docPartBody>
        <w:p w:rsidR="00000000" w:rsidRDefault="00000000">
          <w:pPr>
            <w:pStyle w:val="0DC1C86CB5E9E34EAFAEF9BB4C7256D9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6FB419CA4B554644A6A4E6A16B057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F49F4-1B4F-9F4F-A620-DF3ABD8FEF55}"/>
      </w:docPartPr>
      <w:docPartBody>
        <w:p w:rsidR="00000000" w:rsidRDefault="00000000">
          <w:pPr>
            <w:pStyle w:val="6FB419CA4B554644A6A4E6A16B057829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8F039D70177B254089E52418D401D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CD5DC-553E-D64C-A568-5BF2B22D7109}"/>
      </w:docPartPr>
      <w:docPartBody>
        <w:p w:rsidR="00000000" w:rsidRDefault="00000000">
          <w:pPr>
            <w:pStyle w:val="8F039D70177B254089E52418D401D90F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46EB9F60310AC548A3ECE40580616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AA4D0-9F6B-B945-A78C-24939F17A29C}"/>
      </w:docPartPr>
      <w:docPartBody>
        <w:p w:rsidR="00000000" w:rsidRDefault="00000000">
          <w:pPr>
            <w:pStyle w:val="46EB9F60310AC548A3ECE405806167A1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DE07FC5755E2CF408ECDF222A0319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CD62A-D57F-A044-A701-C2F88F44278C}"/>
      </w:docPartPr>
      <w:docPartBody>
        <w:p w:rsidR="00000000" w:rsidRDefault="00000000">
          <w:pPr>
            <w:pStyle w:val="DE07FC5755E2CF408ECDF222A031927B"/>
          </w:pPr>
          <w:r w:rsidRPr="00DF23CA">
            <w:rPr>
              <w:rStyle w:val="Zstupntext"/>
            </w:rPr>
            <w:t xml:space="preserve">Klikněte sem a </w:t>
          </w:r>
          <w:r w:rsidRPr="00DF23CA">
            <w:rPr>
              <w:rStyle w:val="Zstupntext"/>
            </w:rPr>
            <w:t>zadejte datum.</w:t>
          </w:r>
        </w:p>
      </w:docPartBody>
    </w:docPart>
    <w:docPart>
      <w:docPartPr>
        <w:name w:val="1F6FCC753525734EA44B8966EEECE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CD9B7-ADA7-784A-82BB-BC7F90F2D2EE}"/>
      </w:docPartPr>
      <w:docPartBody>
        <w:p w:rsidR="00000000" w:rsidRDefault="00000000">
          <w:pPr>
            <w:pStyle w:val="1F6FCC753525734EA44B8966EEECEE04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E98C550E4613B94EA18D1D994A006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18AB3-9B50-6B40-A4AE-F42489EF82AA}"/>
      </w:docPartPr>
      <w:docPartBody>
        <w:p w:rsidR="00000000" w:rsidRDefault="00000000">
          <w:pPr>
            <w:pStyle w:val="E98C550E4613B94EA18D1D994A006745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B6E0BC061609AD4AB852228B3C534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4DDC1-2199-F340-9285-07678E8D8137}"/>
      </w:docPartPr>
      <w:docPartBody>
        <w:p w:rsidR="00000000" w:rsidRDefault="00000000">
          <w:pPr>
            <w:pStyle w:val="B6E0BC061609AD4AB852228B3C534E83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EF6E9E5D56BABE439526804DE3288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5AEE8-2D9D-7C4B-9136-6DDD5FB1EBD0}"/>
      </w:docPartPr>
      <w:docPartBody>
        <w:p w:rsidR="00000000" w:rsidRDefault="00000000">
          <w:pPr>
            <w:pStyle w:val="EF6E9E5D56BABE439526804DE328840D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48BEF29E75D57F43B74CE029E46C4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41229-E91D-C54A-BCA8-CB4CEA5268C9}"/>
      </w:docPartPr>
      <w:docPartBody>
        <w:p w:rsidR="00000000" w:rsidRDefault="00000000">
          <w:pPr>
            <w:pStyle w:val="48BEF29E75D57F43B74CE029E46C41B1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8EB4C26B3A7CFB4F8ED96CF75A5FF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9BF36-CC09-1C42-8518-C0DAD2FADA91}"/>
      </w:docPartPr>
      <w:docPartBody>
        <w:p w:rsidR="00000000" w:rsidRDefault="00000000">
          <w:pPr>
            <w:pStyle w:val="8EB4C26B3A7CFB4F8ED96CF75A5FF42E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C0C4EC1BCFCD68458CD43F7958072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5BF4F-4794-8846-90B4-5BE439A8E6DD}"/>
      </w:docPartPr>
      <w:docPartBody>
        <w:p w:rsidR="00000000" w:rsidRDefault="00000000">
          <w:pPr>
            <w:pStyle w:val="C0C4EC1BCFCD68458CD43F7958072A99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FBFE6F0A40CF8B4688D791E741499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6ACF0-10E9-364B-9783-30DC8FF2BDBB}"/>
      </w:docPartPr>
      <w:docPartBody>
        <w:p w:rsidR="00000000" w:rsidRDefault="00000000">
          <w:pPr>
            <w:pStyle w:val="FBFE6F0A40CF8B4688D791E741499B9D"/>
          </w:pPr>
          <w:r w:rsidRPr="00DF23CA">
            <w:rPr>
              <w:rStyle w:val="Zstupntext"/>
            </w:rPr>
            <w:t>Klikněte sem a zadejte text.</w:t>
          </w:r>
        </w:p>
      </w:docPartBody>
    </w:docPart>
    <w:docPart>
      <w:docPartPr>
        <w:name w:val="E4D07E46A0ECD44CB2600CE64B328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08A25-AFCA-A643-8AB4-20157765136A}"/>
      </w:docPartPr>
      <w:docPartBody>
        <w:p w:rsidR="00000000" w:rsidRDefault="00000000">
          <w:pPr>
            <w:pStyle w:val="E4D07E46A0ECD44CB2600CE64B328152"/>
          </w:pPr>
          <w:r w:rsidRPr="00DF23CA">
            <w:rPr>
              <w:rStyle w:val="Zstupntext"/>
            </w:rPr>
            <w:t xml:space="preserve">Klikněte </w:t>
          </w:r>
          <w:r w:rsidRPr="00DF23CA">
            <w:rPr>
              <w:rStyle w:val="Zstupntext"/>
            </w:rPr>
            <w:t>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C"/>
    <w:rsid w:val="004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9462AA2150F1549B763C65C29096D37">
    <w:name w:val="09462AA2150F1549B763C65C29096D37"/>
  </w:style>
  <w:style w:type="paragraph" w:customStyle="1" w:styleId="C74AD72A9556C741A74ECDF388C0A123">
    <w:name w:val="C74AD72A9556C741A74ECDF388C0A123"/>
  </w:style>
  <w:style w:type="paragraph" w:customStyle="1" w:styleId="4D9A3750A1C9BE42AE060A53E2DFCF4C">
    <w:name w:val="4D9A3750A1C9BE42AE060A53E2DFCF4C"/>
  </w:style>
  <w:style w:type="paragraph" w:customStyle="1" w:styleId="C93F4419EB5E2C4D85B5DA7C49B7C30B">
    <w:name w:val="C93F4419EB5E2C4D85B5DA7C49B7C30B"/>
  </w:style>
  <w:style w:type="paragraph" w:customStyle="1" w:styleId="0DC1C86CB5E9E34EAFAEF9BB4C7256D9">
    <w:name w:val="0DC1C86CB5E9E34EAFAEF9BB4C7256D9"/>
  </w:style>
  <w:style w:type="paragraph" w:customStyle="1" w:styleId="6FB419CA4B554644A6A4E6A16B057829">
    <w:name w:val="6FB419CA4B554644A6A4E6A16B057829"/>
  </w:style>
  <w:style w:type="paragraph" w:customStyle="1" w:styleId="8F039D70177B254089E52418D401D90F">
    <w:name w:val="8F039D70177B254089E52418D401D90F"/>
  </w:style>
  <w:style w:type="paragraph" w:customStyle="1" w:styleId="46EB9F60310AC548A3ECE405806167A1">
    <w:name w:val="46EB9F60310AC548A3ECE405806167A1"/>
  </w:style>
  <w:style w:type="paragraph" w:customStyle="1" w:styleId="DE07FC5755E2CF408ECDF222A031927B">
    <w:name w:val="DE07FC5755E2CF408ECDF222A031927B"/>
  </w:style>
  <w:style w:type="paragraph" w:customStyle="1" w:styleId="1F6FCC753525734EA44B8966EEECEE04">
    <w:name w:val="1F6FCC753525734EA44B8966EEECEE04"/>
  </w:style>
  <w:style w:type="paragraph" w:customStyle="1" w:styleId="E98C550E4613B94EA18D1D994A006745">
    <w:name w:val="E98C550E4613B94EA18D1D994A006745"/>
  </w:style>
  <w:style w:type="paragraph" w:customStyle="1" w:styleId="B6E0BC061609AD4AB852228B3C534E83">
    <w:name w:val="B6E0BC061609AD4AB852228B3C534E83"/>
  </w:style>
  <w:style w:type="paragraph" w:customStyle="1" w:styleId="EF6E9E5D56BABE439526804DE328840D">
    <w:name w:val="EF6E9E5D56BABE439526804DE328840D"/>
  </w:style>
  <w:style w:type="paragraph" w:customStyle="1" w:styleId="48BEF29E75D57F43B74CE029E46C41B1">
    <w:name w:val="48BEF29E75D57F43B74CE029E46C41B1"/>
  </w:style>
  <w:style w:type="paragraph" w:customStyle="1" w:styleId="8EB4C26B3A7CFB4F8ED96CF75A5FF42E">
    <w:name w:val="8EB4C26B3A7CFB4F8ED96CF75A5FF42E"/>
  </w:style>
  <w:style w:type="paragraph" w:customStyle="1" w:styleId="C0C4EC1BCFCD68458CD43F7958072A99">
    <w:name w:val="C0C4EC1BCFCD68458CD43F7958072A99"/>
  </w:style>
  <w:style w:type="paragraph" w:customStyle="1" w:styleId="FBFE6F0A40CF8B4688D791E741499B9D">
    <w:name w:val="FBFE6F0A40CF8B4688D791E741499B9D"/>
  </w:style>
  <w:style w:type="paragraph" w:customStyle="1" w:styleId="E4D07E46A0ECD44CB2600CE64B328152">
    <w:name w:val="E4D07E46A0ECD44CB2600CE64B328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zmena-korespondencni-adresy-2015.dotx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2015-06-10T19:01:00Z</cp:lastPrinted>
  <dcterms:created xsi:type="dcterms:W3CDTF">2023-07-20T15:00:00Z</dcterms:created>
  <dcterms:modified xsi:type="dcterms:W3CDTF">2023-07-20T15:00:00Z</dcterms:modified>
</cp:coreProperties>
</file>