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445E" w14:textId="77777777" w:rsidR="00804268" w:rsidRPr="0051610C" w:rsidRDefault="00191F21" w:rsidP="0051610C">
      <w:pPr>
        <w:pStyle w:val="Nzev"/>
        <w:outlineLvl w:val="0"/>
        <w:rPr>
          <w:sz w:val="28"/>
          <w:szCs w:val="28"/>
        </w:rPr>
      </w:pPr>
      <w:r w:rsidRPr="00804268">
        <w:rPr>
          <w:sz w:val="28"/>
          <w:szCs w:val="28"/>
        </w:rPr>
        <w:t xml:space="preserve">Ž </w:t>
      </w:r>
      <w:r w:rsidR="00804268" w:rsidRPr="00804268">
        <w:rPr>
          <w:sz w:val="28"/>
          <w:szCs w:val="28"/>
        </w:rPr>
        <w:t>Á D O S T</w:t>
      </w:r>
    </w:p>
    <w:p w14:paraId="6816947A" w14:textId="77777777" w:rsidR="00FF4003" w:rsidRDefault="00191F21">
      <w:pPr>
        <w:jc w:val="center"/>
        <w:outlineLvl w:val="0"/>
        <w:rPr>
          <w:rFonts w:ascii="Arial" w:hAnsi="Arial"/>
          <w:b/>
        </w:rPr>
      </w:pPr>
      <w:r w:rsidRPr="00804268">
        <w:rPr>
          <w:rFonts w:ascii="Arial" w:hAnsi="Arial"/>
          <w:b/>
        </w:rPr>
        <w:t xml:space="preserve">o převod </w:t>
      </w:r>
      <w:r w:rsidR="00804268">
        <w:rPr>
          <w:rFonts w:ascii="Arial" w:hAnsi="Arial"/>
          <w:b/>
        </w:rPr>
        <w:t xml:space="preserve">družstevního </w:t>
      </w:r>
      <w:r w:rsidRPr="00804268">
        <w:rPr>
          <w:rFonts w:ascii="Arial" w:hAnsi="Arial"/>
          <w:b/>
        </w:rPr>
        <w:t>bytu do vlastnictví</w:t>
      </w:r>
      <w:r w:rsidR="00804268">
        <w:rPr>
          <w:rFonts w:ascii="Arial" w:hAnsi="Arial"/>
          <w:b/>
        </w:rPr>
        <w:t xml:space="preserve"> </w:t>
      </w:r>
    </w:p>
    <w:p w14:paraId="454AED5A" w14:textId="4A355CA4" w:rsidR="00191F21" w:rsidRDefault="00804268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člena družstva a nájemce tohoto bytu</w:t>
      </w:r>
    </w:p>
    <w:p w14:paraId="7C2FDB83" w14:textId="77777777" w:rsidR="00080931" w:rsidRDefault="00080931">
      <w:pPr>
        <w:jc w:val="center"/>
        <w:outlineLvl w:val="0"/>
        <w:rPr>
          <w:rFonts w:ascii="Arial" w:hAnsi="Arial"/>
          <w:b/>
        </w:rPr>
      </w:pPr>
    </w:p>
    <w:p w14:paraId="66807826" w14:textId="04ABBE61" w:rsidR="002923A8" w:rsidRDefault="002923A8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v termínu </w:t>
      </w:r>
      <w:sdt>
        <w:sdtPr>
          <w:rPr>
            <w:rFonts w:ascii="Arial" w:hAnsi="Arial"/>
            <w:b/>
          </w:rPr>
          <w:id w:val="1705913876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0872D5FA" w14:textId="77777777" w:rsidR="00080931" w:rsidRPr="00804268" w:rsidRDefault="00080931">
      <w:pPr>
        <w:jc w:val="center"/>
        <w:outlineLvl w:val="0"/>
        <w:rPr>
          <w:rFonts w:ascii="Arial" w:hAnsi="Arial"/>
          <w:b/>
        </w:rPr>
      </w:pPr>
    </w:p>
    <w:p w14:paraId="698E3D91" w14:textId="77777777" w:rsidR="00191F21" w:rsidRDefault="00191F21">
      <w:pPr>
        <w:rPr>
          <w:rFonts w:ascii="Arial" w:hAnsi="Arial"/>
        </w:rPr>
      </w:pPr>
    </w:p>
    <w:p w14:paraId="10DCD5DF" w14:textId="77777777" w:rsidR="00FF4003" w:rsidRDefault="00FF4003">
      <w:pPr>
        <w:ind w:firstLine="708"/>
        <w:jc w:val="both"/>
        <w:rPr>
          <w:rFonts w:ascii="Arial" w:hAnsi="Arial"/>
        </w:rPr>
      </w:pPr>
    </w:p>
    <w:p w14:paraId="03057899" w14:textId="164C5A7D" w:rsidR="00804268" w:rsidRDefault="00354893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Níže </w:t>
      </w:r>
      <w:r w:rsidR="00080931">
        <w:rPr>
          <w:rFonts w:ascii="Arial" w:hAnsi="Arial"/>
        </w:rPr>
        <w:t>uvedený žadatel (uvedení žadatelé) tímto žádá</w:t>
      </w:r>
      <w:r w:rsidR="00292BCD">
        <w:rPr>
          <w:rFonts w:ascii="Arial" w:hAnsi="Arial"/>
        </w:rPr>
        <w:t xml:space="preserve"> (žádají)</w:t>
      </w:r>
      <w:r w:rsidR="00080931">
        <w:rPr>
          <w:rFonts w:ascii="Arial" w:hAnsi="Arial"/>
        </w:rPr>
        <w:t xml:space="preserve"> </w:t>
      </w:r>
      <w:r w:rsidR="00191F21">
        <w:rPr>
          <w:rFonts w:ascii="Arial" w:hAnsi="Arial"/>
        </w:rPr>
        <w:t>představenstvo družstva SLOVÁCKO, stavební bytové družstvo</w:t>
      </w:r>
      <w:r w:rsidR="00804268">
        <w:rPr>
          <w:rFonts w:ascii="Arial" w:hAnsi="Arial"/>
        </w:rPr>
        <w:t>, sídlo: Průmyslová 1144, 686 01 Uherské Hradiště, IČ: 00212539</w:t>
      </w:r>
      <w:r w:rsidR="00191F21">
        <w:rPr>
          <w:rFonts w:ascii="Arial" w:hAnsi="Arial"/>
        </w:rPr>
        <w:t xml:space="preserve"> o převod</w:t>
      </w:r>
      <w:r w:rsidR="00804268">
        <w:rPr>
          <w:rFonts w:ascii="Arial" w:hAnsi="Arial"/>
        </w:rPr>
        <w:t xml:space="preserve"> družstevního</w:t>
      </w:r>
      <w:r w:rsidR="00191F21">
        <w:rPr>
          <w:rFonts w:ascii="Arial" w:hAnsi="Arial"/>
        </w:rPr>
        <w:t xml:space="preserve"> bytu do vlastnictví</w:t>
      </w:r>
      <w:r w:rsidR="00804268">
        <w:rPr>
          <w:rFonts w:ascii="Arial" w:hAnsi="Arial"/>
        </w:rPr>
        <w:t xml:space="preserve"> člena družstva a nájemce tohoto bytu</w:t>
      </w:r>
      <w:r w:rsidR="002C00DF">
        <w:rPr>
          <w:rFonts w:ascii="Arial" w:hAnsi="Arial"/>
        </w:rPr>
        <w:t>:</w:t>
      </w:r>
      <w:r w:rsidR="00804268" w:rsidRPr="00354893">
        <w:rPr>
          <w:rFonts w:ascii="Arial" w:hAnsi="Arial"/>
          <w:b/>
        </w:rPr>
        <w:t xml:space="preserve"> </w:t>
      </w:r>
    </w:p>
    <w:p w14:paraId="0A382203" w14:textId="77777777" w:rsidR="000A02BD" w:rsidRPr="00354893" w:rsidRDefault="000A02BD">
      <w:pPr>
        <w:ind w:firstLine="708"/>
        <w:jc w:val="both"/>
        <w:rPr>
          <w:rFonts w:ascii="Arial" w:hAnsi="Arial"/>
          <w:b/>
        </w:rPr>
      </w:pPr>
    </w:p>
    <w:p w14:paraId="03F03BFC" w14:textId="77777777" w:rsidR="00FF4003" w:rsidRDefault="00FF4003">
      <w:pPr>
        <w:ind w:firstLine="708"/>
        <w:jc w:val="both"/>
        <w:rPr>
          <w:rFonts w:ascii="Arial" w:hAnsi="Arial"/>
        </w:rPr>
      </w:pPr>
    </w:p>
    <w:p w14:paraId="3239E115" w14:textId="03A7F281" w:rsidR="00D41AE2" w:rsidRDefault="00804268" w:rsidP="000E5CAD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/>
        </w:rPr>
        <w:t xml:space="preserve">družstevní </w:t>
      </w:r>
      <w:r w:rsidR="00191F21">
        <w:rPr>
          <w:rFonts w:ascii="Arial" w:hAnsi="Arial"/>
        </w:rPr>
        <w:t>byt</w:t>
      </w:r>
      <w:r w:rsidR="0030164B">
        <w:rPr>
          <w:rFonts w:ascii="Arial" w:hAnsi="Arial"/>
        </w:rPr>
        <w:t xml:space="preserve"> (DB)</w:t>
      </w:r>
      <w:r w:rsidR="00E02AA9">
        <w:rPr>
          <w:rFonts w:ascii="Arial" w:hAnsi="Arial"/>
        </w:rPr>
        <w:t xml:space="preserve"> </w:t>
      </w:r>
      <w:r>
        <w:rPr>
          <w:rFonts w:ascii="Arial" w:hAnsi="Arial"/>
        </w:rPr>
        <w:t>č.</w:t>
      </w:r>
      <w:r w:rsidR="00B22FD5" w:rsidRPr="00A77B19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1583256495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  <w:r w:rsidR="00F370A6">
        <w:rPr>
          <w:rFonts w:ascii="Arial" w:hAnsi="Arial" w:cs="Arial"/>
          <w:snapToGrid w:val="0"/>
        </w:rPr>
        <w:t xml:space="preserve"> </w:t>
      </w:r>
      <w:r>
        <w:rPr>
          <w:rFonts w:ascii="Arial" w:hAnsi="Arial"/>
        </w:rPr>
        <w:t xml:space="preserve">o velikosti </w:t>
      </w:r>
      <w:sdt>
        <w:sdtPr>
          <w:rPr>
            <w:rFonts w:ascii="Arial" w:hAnsi="Arial"/>
          </w:rPr>
          <w:id w:val="-126155767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5E16A48E" w14:textId="77777777" w:rsidR="00205900" w:rsidRDefault="00205900" w:rsidP="000E5CAD">
      <w:pPr>
        <w:jc w:val="center"/>
        <w:rPr>
          <w:rFonts w:ascii="Arial" w:hAnsi="Arial" w:cs="Arial"/>
          <w:b/>
          <w:snapToGrid w:val="0"/>
        </w:rPr>
      </w:pPr>
    </w:p>
    <w:p w14:paraId="717CA561" w14:textId="2E4482C7" w:rsidR="00205900" w:rsidRDefault="002C00DF" w:rsidP="00205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t xml:space="preserve"> </w:t>
      </w:r>
      <w:r w:rsidR="00191F21">
        <w:rPr>
          <w:rFonts w:ascii="Arial" w:hAnsi="Arial"/>
        </w:rPr>
        <w:t>na adrese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237235479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3D55BE82" w14:textId="0D2E50AE" w:rsidR="00191F21" w:rsidRDefault="00191F21" w:rsidP="000E5CAD">
      <w:pPr>
        <w:jc w:val="center"/>
        <w:rPr>
          <w:rFonts w:ascii="Arial" w:hAnsi="Arial" w:cs="Arial"/>
          <w:b/>
        </w:rPr>
      </w:pPr>
    </w:p>
    <w:p w14:paraId="1D7A64F5" w14:textId="0F2E502F" w:rsidR="00B9482C" w:rsidRDefault="00B9482C" w:rsidP="0030164B">
      <w:pPr>
        <w:jc w:val="both"/>
        <w:rPr>
          <w:rFonts w:ascii="Arial" w:hAnsi="Arial"/>
        </w:rPr>
      </w:pPr>
    </w:p>
    <w:p w14:paraId="731F33C9" w14:textId="6AC75A70" w:rsidR="00FF4003" w:rsidRDefault="00191F21" w:rsidP="002C00DF">
      <w:pPr>
        <w:jc w:val="both"/>
        <w:rPr>
          <w:rFonts w:ascii="Arial" w:hAnsi="Arial"/>
          <w:b/>
          <w:u w:val="single"/>
        </w:rPr>
      </w:pPr>
      <w:bookmarkStart w:id="0" w:name="_Hlk73613808"/>
      <w:r>
        <w:rPr>
          <w:rFonts w:ascii="Arial" w:hAnsi="Arial"/>
          <w:b/>
          <w:u w:val="single"/>
        </w:rPr>
        <w:t xml:space="preserve"> </w:t>
      </w:r>
    </w:p>
    <w:p w14:paraId="0F12A5C7" w14:textId="68AB89C9" w:rsidR="00D41AE2" w:rsidRDefault="00205900" w:rsidP="002C00DF">
      <w:pPr>
        <w:jc w:val="both"/>
        <w:rPr>
          <w:rFonts w:ascii="Arial" w:hAnsi="Arial"/>
          <w:b/>
          <w:u w:val="single"/>
        </w:rPr>
      </w:pPr>
      <w:proofErr w:type="gramStart"/>
      <w:r w:rsidRPr="00804268">
        <w:rPr>
          <w:rFonts w:ascii="Arial" w:hAnsi="Arial"/>
          <w:b/>
          <w:u w:val="single"/>
        </w:rPr>
        <w:t>Žadatel</w:t>
      </w:r>
      <w:r>
        <w:rPr>
          <w:rFonts w:ascii="Arial" w:hAnsi="Arial"/>
          <w:b/>
          <w:u w:val="single"/>
        </w:rPr>
        <w:t>(é)</w:t>
      </w:r>
      <w:r w:rsidRPr="00804268">
        <w:rPr>
          <w:rFonts w:ascii="Arial" w:hAnsi="Arial"/>
          <w:b/>
          <w:u w:val="single"/>
        </w:rPr>
        <w:t xml:space="preserve"> – </w:t>
      </w:r>
      <w:r>
        <w:rPr>
          <w:rFonts w:ascii="Arial" w:hAnsi="Arial"/>
          <w:b/>
          <w:u w:val="single"/>
        </w:rPr>
        <w:t>člen</w:t>
      </w:r>
      <w:proofErr w:type="gramEnd"/>
      <w:r>
        <w:rPr>
          <w:rFonts w:ascii="Arial" w:hAnsi="Arial"/>
          <w:b/>
          <w:u w:val="single"/>
        </w:rPr>
        <w:t xml:space="preserve"> (členové) družstva a </w:t>
      </w:r>
      <w:r w:rsidRPr="00804268">
        <w:rPr>
          <w:rFonts w:ascii="Arial" w:hAnsi="Arial"/>
          <w:b/>
          <w:u w:val="single"/>
        </w:rPr>
        <w:t>nájemce</w:t>
      </w:r>
      <w:r>
        <w:rPr>
          <w:rFonts w:ascii="Arial" w:hAnsi="Arial"/>
          <w:b/>
          <w:u w:val="single"/>
        </w:rPr>
        <w:t xml:space="preserve"> (společní nájemci) tohoto DB je (jsou):</w:t>
      </w:r>
    </w:p>
    <w:p w14:paraId="0651509A" w14:textId="2DE579D1" w:rsidR="00205900" w:rsidRDefault="00205900" w:rsidP="002C00DF">
      <w:pPr>
        <w:jc w:val="both"/>
        <w:rPr>
          <w:rFonts w:ascii="Arial" w:hAnsi="Arial"/>
          <w:b/>
          <w:u w:val="single"/>
        </w:rPr>
      </w:pPr>
    </w:p>
    <w:p w14:paraId="577F1C31" w14:textId="77777777" w:rsidR="00205900" w:rsidRDefault="00205900" w:rsidP="002C00DF">
      <w:pPr>
        <w:jc w:val="both"/>
        <w:rPr>
          <w:rFonts w:ascii="Arial" w:hAnsi="Arial"/>
          <w:b/>
          <w:u w:val="single"/>
        </w:rPr>
      </w:pPr>
    </w:p>
    <w:bookmarkEnd w:id="0"/>
    <w:p w14:paraId="5A491658" w14:textId="4BA3C86F" w:rsidR="00E64489" w:rsidRDefault="00205900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 xml:space="preserve">1. </w:t>
      </w:r>
      <w:r w:rsidR="00E64489">
        <w:rPr>
          <w:rFonts w:ascii="Arial" w:hAnsi="Arial" w:cs="Courier"/>
        </w:rPr>
        <w:tab/>
        <w:t>Pan - Paní</w:t>
      </w:r>
    </w:p>
    <w:p w14:paraId="47001743" w14:textId="77777777" w:rsidR="00F370A6" w:rsidRDefault="00E64489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205900" w:rsidRPr="00964131">
        <w:rPr>
          <w:rFonts w:ascii="Arial" w:hAnsi="Arial" w:cs="Courier"/>
        </w:rPr>
        <w:t>Jméno a příjmení</w:t>
      </w:r>
      <w:r w:rsidR="00080931">
        <w:rPr>
          <w:rFonts w:ascii="Arial" w:hAnsi="Arial" w:cs="Courier"/>
        </w:rPr>
        <w:t xml:space="preserve">: </w:t>
      </w:r>
      <w:sdt>
        <w:sdtPr>
          <w:rPr>
            <w:rFonts w:ascii="Arial" w:hAnsi="Arial" w:cs="Courier"/>
          </w:rPr>
          <w:id w:val="1897937614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01C1B7AA" w14:textId="2900FA1A" w:rsidR="00205900" w:rsidRDefault="00F370A6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080931">
        <w:rPr>
          <w:rFonts w:ascii="Arial" w:hAnsi="Arial" w:cs="Courier"/>
        </w:rPr>
        <w:t xml:space="preserve">členské číslo: </w:t>
      </w:r>
      <w:sdt>
        <w:sdtPr>
          <w:rPr>
            <w:rFonts w:ascii="Arial" w:hAnsi="Arial" w:cs="Courier"/>
          </w:rPr>
          <w:id w:val="75567499"/>
          <w:placeholder>
            <w:docPart w:val="DefaultPlaceholder_1082065158"/>
          </w:placeholder>
          <w:showingPlcHdr/>
          <w:text/>
        </w:sdtPr>
        <w:sdtContent>
          <w:r w:rsidRPr="00DD7848">
            <w:rPr>
              <w:rStyle w:val="Zstupntext"/>
            </w:rPr>
            <w:t>Klikněte sem a zadejte text.</w:t>
          </w:r>
        </w:sdtContent>
      </w:sdt>
    </w:p>
    <w:p w14:paraId="2F463729" w14:textId="77777777" w:rsidR="00080931" w:rsidRDefault="00080931" w:rsidP="00205900">
      <w:pPr>
        <w:tabs>
          <w:tab w:val="left" w:pos="2127"/>
        </w:tabs>
        <w:jc w:val="both"/>
        <w:rPr>
          <w:rFonts w:ascii="Arial" w:hAnsi="Arial" w:cs="Courier"/>
        </w:rPr>
      </w:pPr>
    </w:p>
    <w:p w14:paraId="7970A994" w14:textId="5138AE46" w:rsidR="00080931" w:rsidRDefault="00080931" w:rsidP="00074B27">
      <w:pPr>
        <w:tabs>
          <w:tab w:val="left" w:pos="284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205900">
        <w:rPr>
          <w:rFonts w:ascii="Arial" w:hAnsi="Arial" w:cs="Courier"/>
        </w:rPr>
        <w:t>telefon</w:t>
      </w:r>
      <w:r>
        <w:rPr>
          <w:rFonts w:ascii="Arial" w:hAnsi="Arial" w:cs="Courier"/>
        </w:rPr>
        <w:t>:</w:t>
      </w:r>
      <w:r w:rsidR="00F370A6">
        <w:rPr>
          <w:rFonts w:ascii="Arial" w:hAnsi="Arial" w:cs="Courier"/>
        </w:rPr>
        <w:t xml:space="preserve"> </w:t>
      </w:r>
      <w:sdt>
        <w:sdtPr>
          <w:rPr>
            <w:rFonts w:ascii="Arial" w:hAnsi="Arial" w:cs="Courier"/>
          </w:rPr>
          <w:id w:val="-1719818469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Courier"/>
        </w:rPr>
        <w:t xml:space="preserve">  </w:t>
      </w:r>
      <w:r w:rsidR="00205900">
        <w:rPr>
          <w:rFonts w:ascii="Arial" w:hAnsi="Arial" w:cs="Courier"/>
        </w:rPr>
        <w:t>email:</w:t>
      </w:r>
      <w:r w:rsidR="00F370A6">
        <w:rPr>
          <w:rFonts w:ascii="Arial" w:hAnsi="Arial" w:cs="Courier"/>
        </w:rPr>
        <w:t xml:space="preserve"> </w:t>
      </w:r>
      <w:sdt>
        <w:sdtPr>
          <w:rPr>
            <w:rFonts w:ascii="Arial" w:hAnsi="Arial" w:cs="Courier"/>
          </w:rPr>
          <w:id w:val="1673072750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7FAF9FB0" w14:textId="326F313F" w:rsidR="00205900" w:rsidRPr="00964131" w:rsidRDefault="00205900" w:rsidP="00205900">
      <w:pPr>
        <w:tabs>
          <w:tab w:val="left" w:pos="2127"/>
          <w:tab w:val="left" w:pos="4253"/>
          <w:tab w:val="left" w:pos="5670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Pr="00964131">
        <w:rPr>
          <w:rFonts w:ascii="Arial" w:hAnsi="Arial" w:cs="Courier"/>
        </w:rPr>
        <w:t xml:space="preserve">  </w:t>
      </w:r>
    </w:p>
    <w:p w14:paraId="1429BDB2" w14:textId="4B7D6430" w:rsidR="00080931" w:rsidRDefault="00080931" w:rsidP="00080931">
      <w:pPr>
        <w:tabs>
          <w:tab w:val="left" w:pos="284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205900">
        <w:rPr>
          <w:rFonts w:ascii="Arial" w:hAnsi="Arial" w:cs="Courier"/>
        </w:rPr>
        <w:t>adresa</w:t>
      </w:r>
      <w:r>
        <w:rPr>
          <w:rFonts w:ascii="Arial" w:hAnsi="Arial" w:cs="Courier"/>
        </w:rPr>
        <w:t xml:space="preserve">: </w:t>
      </w:r>
      <w:sdt>
        <w:sdtPr>
          <w:rPr>
            <w:rFonts w:ascii="Arial" w:hAnsi="Arial" w:cs="Courier"/>
          </w:rPr>
          <w:id w:val="310383603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7844E361" w14:textId="77777777" w:rsidR="00080931" w:rsidRDefault="00080931" w:rsidP="00080931">
      <w:pPr>
        <w:tabs>
          <w:tab w:val="left" w:pos="284"/>
        </w:tabs>
        <w:jc w:val="both"/>
        <w:rPr>
          <w:rFonts w:ascii="Arial" w:hAnsi="Arial" w:cs="Courier"/>
        </w:rPr>
      </w:pPr>
    </w:p>
    <w:p w14:paraId="28734D27" w14:textId="205F04B9" w:rsidR="00FF4003" w:rsidRDefault="00205900" w:rsidP="00080931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Courier"/>
        </w:rPr>
        <w:tab/>
      </w:r>
    </w:p>
    <w:p w14:paraId="6A63A250" w14:textId="77777777" w:rsidR="00306E30" w:rsidRDefault="00306E30" w:rsidP="000E5CAD">
      <w:pPr>
        <w:jc w:val="both"/>
        <w:outlineLvl w:val="0"/>
        <w:rPr>
          <w:rFonts w:ascii="Arial" w:hAnsi="Arial"/>
        </w:rPr>
      </w:pPr>
    </w:p>
    <w:p w14:paraId="7B14E391" w14:textId="3299532F" w:rsidR="00E64489" w:rsidRDefault="00080931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 xml:space="preserve">2. </w:t>
      </w:r>
      <w:r w:rsidR="00E64489">
        <w:rPr>
          <w:rFonts w:ascii="Arial" w:hAnsi="Arial" w:cs="Courier"/>
        </w:rPr>
        <w:tab/>
        <w:t>Pan - Paní</w:t>
      </w:r>
    </w:p>
    <w:p w14:paraId="6CD649B1" w14:textId="77777777" w:rsidR="00F370A6" w:rsidRDefault="00E64489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080931" w:rsidRPr="00964131">
        <w:rPr>
          <w:rFonts w:ascii="Arial" w:hAnsi="Arial" w:cs="Courier"/>
        </w:rPr>
        <w:t>Jméno a příjmení</w:t>
      </w:r>
      <w:r w:rsidR="00080931">
        <w:rPr>
          <w:rFonts w:ascii="Arial" w:hAnsi="Arial" w:cs="Courier"/>
        </w:rPr>
        <w:t xml:space="preserve">: </w:t>
      </w:r>
      <w:sdt>
        <w:sdtPr>
          <w:rPr>
            <w:rFonts w:ascii="Arial" w:hAnsi="Arial" w:cs="Courier"/>
          </w:rPr>
          <w:id w:val="973799509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  <w:r w:rsidR="00F370A6">
        <w:rPr>
          <w:rFonts w:ascii="Arial" w:hAnsi="Arial" w:cs="Courier"/>
        </w:rPr>
        <w:t xml:space="preserve"> </w:t>
      </w:r>
    </w:p>
    <w:p w14:paraId="60008BA9" w14:textId="1322721F" w:rsidR="00080931" w:rsidRDefault="00F370A6" w:rsidP="00080931">
      <w:pPr>
        <w:tabs>
          <w:tab w:val="left" w:pos="284"/>
        </w:tabs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="00080931">
        <w:rPr>
          <w:rFonts w:ascii="Arial" w:hAnsi="Arial" w:cs="Courier"/>
        </w:rPr>
        <w:t xml:space="preserve">členské číslo: </w:t>
      </w:r>
      <w:sdt>
        <w:sdtPr>
          <w:rPr>
            <w:rFonts w:ascii="Arial" w:hAnsi="Arial" w:cs="Courier"/>
          </w:rPr>
          <w:id w:val="1319768992"/>
          <w:placeholder>
            <w:docPart w:val="DefaultPlaceholder_1082065158"/>
          </w:placeholder>
          <w:showingPlcHdr/>
          <w:text/>
        </w:sdtPr>
        <w:sdtContent>
          <w:r w:rsidRPr="00DD7848">
            <w:rPr>
              <w:rStyle w:val="Zstupntext"/>
            </w:rPr>
            <w:t>Klikněte sem a zadejte text.</w:t>
          </w:r>
        </w:sdtContent>
      </w:sdt>
    </w:p>
    <w:p w14:paraId="0FFACCE8" w14:textId="77777777" w:rsidR="00080931" w:rsidRDefault="00080931" w:rsidP="00080931">
      <w:pPr>
        <w:tabs>
          <w:tab w:val="left" w:pos="2127"/>
        </w:tabs>
        <w:jc w:val="both"/>
        <w:rPr>
          <w:rFonts w:ascii="Arial" w:hAnsi="Arial" w:cs="Courier"/>
        </w:rPr>
      </w:pPr>
    </w:p>
    <w:p w14:paraId="6F7E6C4F" w14:textId="6B1CD3F5" w:rsidR="00080931" w:rsidRDefault="00080931" w:rsidP="00074B27">
      <w:pPr>
        <w:tabs>
          <w:tab w:val="left" w:pos="284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  <w:t>telefon:</w:t>
      </w:r>
      <w:r w:rsidR="00F370A6">
        <w:rPr>
          <w:rFonts w:ascii="Arial" w:hAnsi="Arial" w:cs="Courier"/>
        </w:rPr>
        <w:t xml:space="preserve"> </w:t>
      </w:r>
      <w:sdt>
        <w:sdtPr>
          <w:rPr>
            <w:rFonts w:ascii="Arial" w:hAnsi="Arial" w:cs="Courier"/>
          </w:rPr>
          <w:id w:val="697039439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  <w:r w:rsidR="00F370A6">
        <w:rPr>
          <w:rFonts w:ascii="Arial" w:hAnsi="Arial" w:cs="Courier"/>
        </w:rPr>
        <w:t xml:space="preserve">  email: </w:t>
      </w:r>
      <w:sdt>
        <w:sdtPr>
          <w:rPr>
            <w:rFonts w:ascii="Arial" w:hAnsi="Arial" w:cs="Courier"/>
          </w:rPr>
          <w:id w:val="-1577580793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600E112D" w14:textId="6EC1110E" w:rsidR="00080931" w:rsidRPr="00964131" w:rsidRDefault="00080931" w:rsidP="00080931">
      <w:pPr>
        <w:tabs>
          <w:tab w:val="left" w:pos="2127"/>
          <w:tab w:val="left" w:pos="4253"/>
          <w:tab w:val="left" w:pos="5670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</w:r>
      <w:r w:rsidRPr="00964131">
        <w:rPr>
          <w:rFonts w:ascii="Arial" w:hAnsi="Arial" w:cs="Courier"/>
        </w:rPr>
        <w:t xml:space="preserve"> </w:t>
      </w:r>
    </w:p>
    <w:p w14:paraId="16B5DC91" w14:textId="15657BE3" w:rsidR="00080931" w:rsidRDefault="00080931" w:rsidP="00080931">
      <w:pPr>
        <w:tabs>
          <w:tab w:val="left" w:pos="284"/>
        </w:tabs>
        <w:jc w:val="both"/>
        <w:rPr>
          <w:rFonts w:ascii="Arial" w:hAnsi="Arial" w:cs="Courier"/>
        </w:rPr>
      </w:pPr>
      <w:r>
        <w:rPr>
          <w:rFonts w:ascii="Arial" w:hAnsi="Arial" w:cs="Courier"/>
        </w:rPr>
        <w:tab/>
        <w:t xml:space="preserve">adresa: </w:t>
      </w:r>
      <w:sdt>
        <w:sdtPr>
          <w:rPr>
            <w:rFonts w:ascii="Arial" w:hAnsi="Arial" w:cs="Courier"/>
          </w:rPr>
          <w:id w:val="1108697441"/>
          <w:placeholder>
            <w:docPart w:val="DefaultPlaceholder_1082065158"/>
          </w:placeholder>
          <w:showingPlcHdr/>
          <w:text/>
        </w:sdtPr>
        <w:sdtContent>
          <w:r w:rsidR="00F370A6" w:rsidRPr="00DD7848">
            <w:rPr>
              <w:rStyle w:val="Zstupntext"/>
            </w:rPr>
            <w:t>Klikněte sem a zadejte text.</w:t>
          </w:r>
        </w:sdtContent>
      </w:sdt>
    </w:p>
    <w:p w14:paraId="0B56CC67" w14:textId="532EA961" w:rsidR="00306E30" w:rsidRDefault="00306E30" w:rsidP="000E5CAD">
      <w:pPr>
        <w:jc w:val="both"/>
        <w:outlineLvl w:val="0"/>
        <w:rPr>
          <w:rFonts w:ascii="Arial" w:hAnsi="Arial"/>
        </w:rPr>
      </w:pPr>
    </w:p>
    <w:p w14:paraId="4024C4EE" w14:textId="5DA3BE5E" w:rsidR="00205900" w:rsidRDefault="00205900" w:rsidP="000E5CAD">
      <w:pPr>
        <w:jc w:val="both"/>
        <w:outlineLvl w:val="0"/>
        <w:rPr>
          <w:rFonts w:ascii="Arial" w:hAnsi="Arial"/>
        </w:rPr>
      </w:pPr>
    </w:p>
    <w:p w14:paraId="6DCB092B" w14:textId="212B9B7A" w:rsidR="00205900" w:rsidRDefault="00205900" w:rsidP="000E5CAD">
      <w:pPr>
        <w:jc w:val="both"/>
        <w:outlineLvl w:val="0"/>
        <w:rPr>
          <w:rFonts w:ascii="Arial" w:hAnsi="Arial"/>
        </w:rPr>
      </w:pPr>
    </w:p>
    <w:p w14:paraId="20F85DAE" w14:textId="732EA530" w:rsidR="00205900" w:rsidRDefault="00205900" w:rsidP="000E5CAD">
      <w:pPr>
        <w:jc w:val="both"/>
        <w:outlineLvl w:val="0"/>
        <w:rPr>
          <w:rFonts w:ascii="Arial" w:hAnsi="Arial"/>
        </w:rPr>
      </w:pPr>
    </w:p>
    <w:p w14:paraId="5F841F7E" w14:textId="77777777" w:rsidR="00205900" w:rsidRDefault="00205900" w:rsidP="000E5CAD">
      <w:pPr>
        <w:jc w:val="both"/>
        <w:outlineLvl w:val="0"/>
        <w:rPr>
          <w:rFonts w:ascii="Arial" w:hAnsi="Arial"/>
        </w:rPr>
      </w:pPr>
    </w:p>
    <w:p w14:paraId="1BEC5021" w14:textId="0AFBA44C" w:rsidR="00B93239" w:rsidRDefault="00191F21" w:rsidP="000E5CAD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V</w:t>
      </w:r>
      <w:r w:rsidR="00604B46">
        <w:rPr>
          <w:rFonts w:ascii="Arial" w:hAnsi="Arial"/>
        </w:rPr>
        <w:t xml:space="preserve"> Uherském Hradišti, dne </w:t>
      </w:r>
      <w:sdt>
        <w:sdtPr>
          <w:rPr>
            <w:rFonts w:ascii="Arial" w:hAnsi="Arial"/>
          </w:rPr>
          <w:id w:val="1230493796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F370A6" w:rsidRPr="00DD7848">
            <w:rPr>
              <w:rStyle w:val="Zstupntext"/>
            </w:rPr>
            <w:t>Klikněte sem a zadejte datum.</w:t>
          </w:r>
        </w:sdtContent>
      </w:sdt>
    </w:p>
    <w:p w14:paraId="53CACB1E" w14:textId="77777777" w:rsidR="00B93239" w:rsidRDefault="00B93239" w:rsidP="000E5CAD">
      <w:pPr>
        <w:jc w:val="both"/>
        <w:outlineLvl w:val="0"/>
        <w:rPr>
          <w:rFonts w:ascii="Arial" w:hAnsi="Arial"/>
        </w:rPr>
      </w:pPr>
    </w:p>
    <w:p w14:paraId="25DF2287" w14:textId="77777777" w:rsidR="000E5CAD" w:rsidRDefault="000E5CAD" w:rsidP="000E5CAD">
      <w:pPr>
        <w:jc w:val="both"/>
        <w:outlineLvl w:val="0"/>
        <w:rPr>
          <w:rFonts w:ascii="Arial" w:hAnsi="Arial"/>
        </w:rPr>
      </w:pPr>
    </w:p>
    <w:p w14:paraId="7C3C6CB5" w14:textId="77777777" w:rsidR="001E1466" w:rsidRDefault="001E1466" w:rsidP="00D41AE2">
      <w:pPr>
        <w:jc w:val="both"/>
        <w:rPr>
          <w:rFonts w:ascii="Arial" w:hAnsi="Arial"/>
        </w:rPr>
      </w:pPr>
    </w:p>
    <w:p w14:paraId="6DC1DC22" w14:textId="77777777" w:rsidR="00205900" w:rsidRDefault="00205900" w:rsidP="0020590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Podpis </w:t>
      </w:r>
      <w:proofErr w:type="gramStart"/>
      <w:r>
        <w:rPr>
          <w:rFonts w:ascii="Arial" w:hAnsi="Arial"/>
        </w:rPr>
        <w:t>ž</w:t>
      </w:r>
      <w:r w:rsidRPr="00E02AA9">
        <w:rPr>
          <w:rFonts w:ascii="Arial" w:hAnsi="Arial"/>
        </w:rPr>
        <w:t>adatel</w:t>
      </w:r>
      <w:r>
        <w:rPr>
          <w:rFonts w:ascii="Arial" w:hAnsi="Arial"/>
        </w:rPr>
        <w:t>e(ů) – člena</w:t>
      </w:r>
      <w:proofErr w:type="gramEnd"/>
      <w:r>
        <w:rPr>
          <w:rFonts w:ascii="Arial" w:hAnsi="Arial"/>
        </w:rPr>
        <w:t xml:space="preserve"> (členů) družstva a </w:t>
      </w:r>
      <w:r w:rsidRPr="00E02AA9">
        <w:rPr>
          <w:rFonts w:ascii="Arial" w:hAnsi="Arial"/>
        </w:rPr>
        <w:t>nájemce</w:t>
      </w:r>
      <w:r>
        <w:rPr>
          <w:rFonts w:ascii="Arial" w:hAnsi="Arial"/>
        </w:rPr>
        <w:t xml:space="preserve"> </w:t>
      </w:r>
      <w:r w:rsidRPr="00E02AA9">
        <w:rPr>
          <w:rFonts w:ascii="Arial" w:hAnsi="Arial"/>
        </w:rPr>
        <w:t>(společn</w:t>
      </w:r>
      <w:r>
        <w:rPr>
          <w:rFonts w:ascii="Arial" w:hAnsi="Arial"/>
        </w:rPr>
        <w:t>ých</w:t>
      </w:r>
      <w:r w:rsidRPr="00E02AA9">
        <w:rPr>
          <w:rFonts w:ascii="Arial" w:hAnsi="Arial"/>
        </w:rPr>
        <w:t xml:space="preserve"> nájemc</w:t>
      </w:r>
      <w:r>
        <w:rPr>
          <w:rFonts w:ascii="Arial" w:hAnsi="Arial"/>
        </w:rPr>
        <w:t>ů</w:t>
      </w:r>
      <w:r w:rsidRPr="00E02AA9">
        <w:rPr>
          <w:rFonts w:ascii="Arial" w:hAnsi="Arial"/>
        </w:rPr>
        <w:t>)</w:t>
      </w:r>
      <w:r>
        <w:rPr>
          <w:rFonts w:ascii="Arial" w:hAnsi="Arial"/>
        </w:rPr>
        <w:t xml:space="preserve"> tohoto DB</w:t>
      </w:r>
      <w:r w:rsidRPr="00E02AA9">
        <w:rPr>
          <w:rFonts w:ascii="Arial" w:hAnsi="Arial"/>
        </w:rPr>
        <w:t>:</w:t>
      </w:r>
    </w:p>
    <w:p w14:paraId="4126FAD0" w14:textId="77777777" w:rsidR="00205900" w:rsidRDefault="00205900" w:rsidP="00205900">
      <w:pPr>
        <w:jc w:val="both"/>
        <w:outlineLvl w:val="0"/>
        <w:rPr>
          <w:rFonts w:ascii="Arial" w:hAnsi="Arial"/>
        </w:rPr>
      </w:pPr>
    </w:p>
    <w:p w14:paraId="0F70DE26" w14:textId="77777777" w:rsidR="00205900" w:rsidRDefault="00205900" w:rsidP="00205900">
      <w:pPr>
        <w:jc w:val="both"/>
        <w:outlineLvl w:val="0"/>
        <w:rPr>
          <w:rFonts w:ascii="Arial" w:hAnsi="Arial"/>
        </w:rPr>
      </w:pPr>
    </w:p>
    <w:p w14:paraId="47EF9D08" w14:textId="77777777" w:rsidR="00E64489" w:rsidRDefault="00E64489" w:rsidP="00205900">
      <w:pPr>
        <w:jc w:val="both"/>
        <w:outlineLvl w:val="0"/>
        <w:rPr>
          <w:rFonts w:ascii="Arial" w:hAnsi="Arial"/>
        </w:rPr>
      </w:pPr>
    </w:p>
    <w:p w14:paraId="3F0D31DE" w14:textId="77777777" w:rsidR="00205900" w:rsidRDefault="00205900" w:rsidP="00205900">
      <w:pPr>
        <w:jc w:val="both"/>
        <w:outlineLvl w:val="0"/>
        <w:rPr>
          <w:rFonts w:ascii="Arial" w:hAnsi="Arial"/>
        </w:rPr>
      </w:pPr>
    </w:p>
    <w:p w14:paraId="783EF2D4" w14:textId="77777777" w:rsidR="00205900" w:rsidRDefault="00205900" w:rsidP="00205900">
      <w:pPr>
        <w:jc w:val="both"/>
        <w:outlineLvl w:val="0"/>
        <w:rPr>
          <w:rFonts w:ascii="Arial" w:hAnsi="Arial"/>
        </w:rPr>
      </w:pPr>
    </w:p>
    <w:p w14:paraId="21F69F69" w14:textId="5B85B2EC" w:rsidR="00205900" w:rsidRDefault="00205900" w:rsidP="0020590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4E444F" w14:textId="332DFF8C" w:rsidR="00205900" w:rsidRDefault="00205900" w:rsidP="0020590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(</w:t>
      </w:r>
      <w:proofErr w:type="gramStart"/>
      <w:r>
        <w:rPr>
          <w:rFonts w:ascii="Arial" w:hAnsi="Arial"/>
        </w:rPr>
        <w:t>jednotlivec /  nebo</w:t>
      </w:r>
      <w:proofErr w:type="gramEnd"/>
      <w:r>
        <w:rPr>
          <w:rFonts w:ascii="Arial" w:hAnsi="Arial"/>
        </w:rPr>
        <w:t xml:space="preserve"> oba manželé)</w:t>
      </w:r>
    </w:p>
    <w:p w14:paraId="0E9F30EA" w14:textId="77777777" w:rsidR="00205900" w:rsidRPr="000359C5" w:rsidRDefault="00205900" w:rsidP="00205900">
      <w:pPr>
        <w:rPr>
          <w:rFonts w:ascii="Arial" w:hAnsi="Arial"/>
        </w:rPr>
      </w:pPr>
    </w:p>
    <w:p w14:paraId="729D8179" w14:textId="4E681E49" w:rsidR="000359C5" w:rsidRDefault="001E1466" w:rsidP="00910EB6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0359C5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BF521" w14:textId="77777777" w:rsidR="0034034D" w:rsidRDefault="0034034D">
      <w:r>
        <w:separator/>
      </w:r>
    </w:p>
  </w:endnote>
  <w:endnote w:type="continuationSeparator" w:id="0">
    <w:p w14:paraId="60CF1B7B" w14:textId="77777777" w:rsidR="0034034D" w:rsidRDefault="003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1630" w14:textId="77777777" w:rsidR="0034034D" w:rsidRDefault="0034034D">
      <w:r>
        <w:separator/>
      </w:r>
    </w:p>
  </w:footnote>
  <w:footnote w:type="continuationSeparator" w:id="0">
    <w:p w14:paraId="2D88C2FC" w14:textId="77777777" w:rsidR="0034034D" w:rsidRDefault="0034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F442" w14:textId="7A7A3DBE" w:rsidR="00191F21" w:rsidRDefault="00292BC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05D13A" wp14:editId="34DF6D8B">
          <wp:simplePos x="0" y="0"/>
          <wp:positionH relativeFrom="column">
            <wp:posOffset>-222885</wp:posOffset>
          </wp:positionH>
          <wp:positionV relativeFrom="paragraph">
            <wp:posOffset>-668655</wp:posOffset>
          </wp:positionV>
          <wp:extent cx="2714625" cy="102235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70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CMWow5ym4OHhPO4xXSgLOeyjUM=" w:salt="j1MJbGpczhaYHMx7ynpT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0"/>
    <w:rsid w:val="000359C5"/>
    <w:rsid w:val="00074B27"/>
    <w:rsid w:val="00080931"/>
    <w:rsid w:val="000A02BD"/>
    <w:rsid w:val="000A2AD5"/>
    <w:rsid w:val="000E5CAD"/>
    <w:rsid w:val="00141F55"/>
    <w:rsid w:val="00191F21"/>
    <w:rsid w:val="001E1466"/>
    <w:rsid w:val="00205900"/>
    <w:rsid w:val="002923A8"/>
    <w:rsid w:val="00292BCD"/>
    <w:rsid w:val="002C00DF"/>
    <w:rsid w:val="0030164B"/>
    <w:rsid w:val="00306E30"/>
    <w:rsid w:val="0034034D"/>
    <w:rsid w:val="00344851"/>
    <w:rsid w:val="00354893"/>
    <w:rsid w:val="00387FD7"/>
    <w:rsid w:val="003A1ED9"/>
    <w:rsid w:val="003F46A6"/>
    <w:rsid w:val="004B1334"/>
    <w:rsid w:val="0051610C"/>
    <w:rsid w:val="00604B46"/>
    <w:rsid w:val="006505AE"/>
    <w:rsid w:val="006A4070"/>
    <w:rsid w:val="00746B59"/>
    <w:rsid w:val="007C1A31"/>
    <w:rsid w:val="007C6E53"/>
    <w:rsid w:val="00804268"/>
    <w:rsid w:val="0084500D"/>
    <w:rsid w:val="00910EB6"/>
    <w:rsid w:val="00942B40"/>
    <w:rsid w:val="00964131"/>
    <w:rsid w:val="009C33E4"/>
    <w:rsid w:val="00A77177"/>
    <w:rsid w:val="00AD2813"/>
    <w:rsid w:val="00B01319"/>
    <w:rsid w:val="00B22FD5"/>
    <w:rsid w:val="00B64164"/>
    <w:rsid w:val="00B75E5A"/>
    <w:rsid w:val="00B93239"/>
    <w:rsid w:val="00B9482C"/>
    <w:rsid w:val="00C05D8A"/>
    <w:rsid w:val="00C81067"/>
    <w:rsid w:val="00C87660"/>
    <w:rsid w:val="00CE068B"/>
    <w:rsid w:val="00D05BDA"/>
    <w:rsid w:val="00D41AE2"/>
    <w:rsid w:val="00D423C2"/>
    <w:rsid w:val="00D755BC"/>
    <w:rsid w:val="00E02AA9"/>
    <w:rsid w:val="00E263C2"/>
    <w:rsid w:val="00E54AE5"/>
    <w:rsid w:val="00E64489"/>
    <w:rsid w:val="00E8397C"/>
    <w:rsid w:val="00EA503D"/>
    <w:rsid w:val="00EB37A5"/>
    <w:rsid w:val="00F11ABB"/>
    <w:rsid w:val="00F370A6"/>
    <w:rsid w:val="00F7020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1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semiHidden/>
    <w:rsid w:val="00B22FD5"/>
    <w:rPr>
      <w:rFonts w:ascii="Courier New" w:hAnsi="Courier New" w:cs="Courier"/>
    </w:rPr>
  </w:style>
  <w:style w:type="character" w:customStyle="1" w:styleId="ProsttextChar">
    <w:name w:val="Prostý text Char"/>
    <w:link w:val="Prosttext"/>
    <w:semiHidden/>
    <w:rsid w:val="00B22FD5"/>
    <w:rPr>
      <w:rFonts w:ascii="Courier New" w:hAnsi="Courier New" w:cs="Courier"/>
    </w:rPr>
  </w:style>
  <w:style w:type="character" w:styleId="Zstupntext">
    <w:name w:val="Placeholder Text"/>
    <w:basedOn w:val="Standardnpsmoodstavce"/>
    <w:uiPriority w:val="99"/>
    <w:semiHidden/>
    <w:rsid w:val="00F370A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semiHidden/>
    <w:rsid w:val="00B22FD5"/>
    <w:rPr>
      <w:rFonts w:ascii="Courier New" w:hAnsi="Courier New" w:cs="Courier"/>
    </w:rPr>
  </w:style>
  <w:style w:type="character" w:customStyle="1" w:styleId="ProsttextChar">
    <w:name w:val="Prostý text Char"/>
    <w:link w:val="Prosttext"/>
    <w:semiHidden/>
    <w:rsid w:val="00B22FD5"/>
    <w:rPr>
      <w:rFonts w:ascii="Courier New" w:hAnsi="Courier New" w:cs="Courier"/>
    </w:rPr>
  </w:style>
  <w:style w:type="character" w:styleId="Zstupntext">
    <w:name w:val="Placeholder Text"/>
    <w:basedOn w:val="Standardnpsmoodstavce"/>
    <w:uiPriority w:val="99"/>
    <w:semiHidden/>
    <w:rsid w:val="00F370A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s\SBL\SD\WPR\prevody%20do%20VL\Zadostdov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55D59-4D0C-4C7F-BA43-AC8A35760BD8}"/>
      </w:docPartPr>
      <w:docPartBody>
        <w:p w:rsidR="00000000" w:rsidRDefault="000A31F0">
          <w:r w:rsidRPr="00DD784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63CD5-31D8-4FFF-9902-B5DB2294DAEB}"/>
      </w:docPartPr>
      <w:docPartBody>
        <w:p w:rsidR="00000000" w:rsidRDefault="000A31F0">
          <w:r w:rsidRPr="00DD784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0"/>
    <w:rsid w:val="000A31F0"/>
    <w:rsid w:val="005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1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Zadostdovl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Slovácko SBD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Věra Kijonková</dc:creator>
  <cp:lastModifiedBy>ork</cp:lastModifiedBy>
  <cp:revision>2</cp:revision>
  <cp:lastPrinted>2021-08-16T16:10:00Z</cp:lastPrinted>
  <dcterms:created xsi:type="dcterms:W3CDTF">2021-08-16T16:15:00Z</dcterms:created>
  <dcterms:modified xsi:type="dcterms:W3CDTF">2021-08-16T16:15:00Z</dcterms:modified>
</cp:coreProperties>
</file>