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B" w:rsidRPr="00C4336D" w:rsidRDefault="00592377" w:rsidP="00592377">
      <w:pPr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48354" wp14:editId="2A1F2314">
            <wp:simplePos x="0" y="0"/>
            <wp:positionH relativeFrom="column">
              <wp:posOffset>-714375</wp:posOffset>
            </wp:positionH>
            <wp:positionV relativeFrom="paragraph">
              <wp:posOffset>-659765</wp:posOffset>
            </wp:positionV>
            <wp:extent cx="2372360" cy="893445"/>
            <wp:effectExtent l="0" t="0" r="8890" b="1905"/>
            <wp:wrapTopAndBottom/>
            <wp:docPr id="6" name="Obrázek 6" descr="Popis: logo_druzst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_druzstv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6D">
        <w:tab/>
      </w:r>
      <w:r w:rsidR="00C4336D">
        <w:tab/>
      </w:r>
      <w:r w:rsidR="00C4336D">
        <w:tab/>
      </w:r>
      <w:r w:rsidR="00C4336D">
        <w:tab/>
      </w:r>
      <w:r w:rsidR="00C4336D" w:rsidRPr="00C4336D">
        <w:rPr>
          <w:b/>
          <w:sz w:val="36"/>
          <w:szCs w:val="36"/>
        </w:rPr>
        <w:t>Hlášení škodní události</w:t>
      </w:r>
    </w:p>
    <w:p w:rsidR="00C4336D" w:rsidRDefault="00592377" w:rsidP="00C4336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92377">
        <w:rPr>
          <w:rFonts w:ascii="Arial" w:eastAsia="Arial" w:hAnsi="Arial" w:cs="Arial"/>
          <w:b/>
          <w:sz w:val="20"/>
          <w:szCs w:val="20"/>
        </w:rPr>
        <w:t>SLOVÁCKO, stavební bytové družstvo,</w:t>
      </w:r>
      <w:r w:rsidR="00C4336D">
        <w:rPr>
          <w:rFonts w:ascii="Arial" w:eastAsia="Arial" w:hAnsi="Arial" w:cs="Arial"/>
          <w:b/>
          <w:sz w:val="20"/>
          <w:szCs w:val="20"/>
        </w:rPr>
        <w:t xml:space="preserve"> </w:t>
      </w:r>
      <w:r w:rsidRPr="00592377">
        <w:rPr>
          <w:rFonts w:ascii="Arial" w:eastAsia="Arial" w:hAnsi="Arial" w:cs="Arial"/>
          <w:sz w:val="20"/>
          <w:szCs w:val="20"/>
        </w:rPr>
        <w:t>Průmyslová 1144, PSČ 686 01,</w:t>
      </w:r>
      <w:r w:rsidR="00D13BA0">
        <w:rPr>
          <w:rFonts w:ascii="Arial" w:eastAsia="Arial" w:hAnsi="Arial" w:cs="Arial"/>
          <w:sz w:val="20"/>
          <w:szCs w:val="20"/>
        </w:rPr>
        <w:t xml:space="preserve"> Uherské Hradiště</w:t>
      </w:r>
    </w:p>
    <w:p w:rsidR="00C4336D" w:rsidRDefault="00592377" w:rsidP="00C4336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92377">
        <w:rPr>
          <w:rFonts w:ascii="Arial" w:eastAsia="Arial" w:hAnsi="Arial" w:cs="Arial"/>
          <w:sz w:val="20"/>
          <w:szCs w:val="20"/>
        </w:rPr>
        <w:t xml:space="preserve">zapsané u Krajského soudu Brno, oddíl </w:t>
      </w:r>
      <w:proofErr w:type="spellStart"/>
      <w:r w:rsidRPr="00592377">
        <w:rPr>
          <w:rFonts w:ascii="Arial" w:eastAsia="Arial" w:hAnsi="Arial" w:cs="Arial"/>
          <w:sz w:val="20"/>
          <w:szCs w:val="20"/>
        </w:rPr>
        <w:t>Dr</w:t>
      </w:r>
      <w:proofErr w:type="spellEnd"/>
      <w:r w:rsidRPr="00592377">
        <w:rPr>
          <w:rFonts w:ascii="Arial" w:eastAsia="Arial" w:hAnsi="Arial" w:cs="Arial"/>
          <w:sz w:val="20"/>
          <w:szCs w:val="20"/>
        </w:rPr>
        <w:t xml:space="preserve"> XXXIV, vložka 499,</w:t>
      </w:r>
    </w:p>
    <w:p w:rsidR="00C4336D" w:rsidRDefault="00C4336D" w:rsidP="00C4336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E129B" w:rsidRPr="00C4336D" w:rsidRDefault="001E129B" w:rsidP="00C4336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 xml:space="preserve">Datum vzniku: </w:t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720433723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 xml:space="preserve">Hodina: </w:t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827434430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  <w:r w:rsidRPr="00592377">
        <w:rPr>
          <w:rFonts w:ascii="Arial" w:eastAsia="Times New Roman" w:hAnsi="Arial" w:cs="Arial"/>
          <w:sz w:val="20"/>
          <w:szCs w:val="20"/>
        </w:rPr>
        <w:tab/>
      </w:r>
    </w:p>
    <w:p w:rsidR="001E129B" w:rsidRPr="00592377" w:rsidRDefault="00592377" w:rsidP="005923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Adresa místa: </w:t>
      </w:r>
      <w:sdt>
        <w:sdtPr>
          <w:rPr>
            <w:rFonts w:ascii="Arial" w:eastAsia="Times New Roman" w:hAnsi="Arial" w:cs="Arial"/>
            <w:sz w:val="20"/>
            <w:szCs w:val="20"/>
          </w:rPr>
          <w:id w:val="1084027312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Specifikace místa:</w:t>
      </w:r>
      <w:r w:rsidR="00B72D1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358023284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 xml:space="preserve">(byt, sklep, střecha, fasáda apod.): </w:t>
      </w:r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Jméno poškozeného: </w:t>
      </w:r>
      <w:sdt>
        <w:sdtPr>
          <w:rPr>
            <w:rFonts w:ascii="Arial" w:eastAsia="Times New Roman" w:hAnsi="Arial" w:cs="Arial"/>
            <w:sz w:val="20"/>
            <w:szCs w:val="20"/>
          </w:rPr>
          <w:id w:val="-1686814994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Adresa poškozeného: </w:t>
      </w:r>
      <w:sdt>
        <w:sdtPr>
          <w:rPr>
            <w:rFonts w:ascii="Arial" w:eastAsia="Times New Roman" w:hAnsi="Arial" w:cs="Arial"/>
            <w:sz w:val="20"/>
            <w:szCs w:val="20"/>
          </w:rPr>
          <w:id w:val="-1300916954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Datum narození nebo IČO:</w:t>
      </w:r>
      <w:r w:rsidR="00B72D1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1010799763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  <w:r w:rsidRPr="00592377"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Kontaktní telefon:</w:t>
      </w:r>
      <w:r w:rsidR="00B72D1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270318948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  <w:r w:rsidRPr="00592377">
        <w:rPr>
          <w:rFonts w:ascii="Arial" w:eastAsia="Times New Roman" w:hAnsi="Arial" w:cs="Arial"/>
          <w:sz w:val="20"/>
          <w:szCs w:val="20"/>
        </w:rPr>
        <w:tab/>
      </w:r>
    </w:p>
    <w:p w:rsidR="001E129B" w:rsidRPr="00592377" w:rsidRDefault="00B72D1E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E-mail: </w:t>
      </w:r>
      <w:sdt>
        <w:sdtPr>
          <w:rPr>
            <w:rFonts w:ascii="Arial" w:eastAsia="Times New Roman" w:hAnsi="Arial" w:cs="Arial"/>
            <w:sz w:val="20"/>
            <w:szCs w:val="20"/>
          </w:rPr>
          <w:id w:val="-2138252993"/>
          <w:placeholder>
            <w:docPart w:val="E8AAED4EF7724337A4BB5193976E4A42"/>
          </w:placeholder>
          <w:showingPlcHdr/>
          <w:text/>
        </w:sdtPr>
        <w:sdtEndPr/>
        <w:sdtContent>
          <w:r w:rsidRPr="00FA330B">
            <w:rPr>
              <w:rStyle w:val="Zstupntext"/>
            </w:rPr>
            <w:t>Klikněte sem a zadejte text.</w:t>
          </w:r>
        </w:sdtContent>
      </w:sdt>
      <w:r w:rsidR="00592377" w:rsidRPr="00592377">
        <w:rPr>
          <w:rFonts w:ascii="Arial" w:eastAsia="Times New Roman" w:hAnsi="Arial" w:cs="Arial"/>
          <w:sz w:val="20"/>
          <w:szCs w:val="20"/>
        </w:rPr>
        <w:tab/>
      </w:r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Číslo účtu, na který bude zasláno pojistné plnění: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929084339"/>
          <w:placeholder>
            <w:docPart w:val="E8AAED4EF7724337A4BB5193976E4A42"/>
          </w:placeholder>
          <w:showingPlcHdr/>
          <w:text/>
        </w:sdtPr>
        <w:sdtEndPr/>
        <w:sdtContent>
          <w:r w:rsidR="00B72D1E" w:rsidRPr="00FA330B">
            <w:rPr>
              <w:rStyle w:val="Zstupntext"/>
            </w:rPr>
            <w:t>Klikněte sem a zadejte text.</w:t>
          </w:r>
        </w:sdtContent>
      </w:sdt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(jen pokud se jedná o škodu v bytě, nebo škodu hlásí SVJ- společné prostory)</w:t>
      </w:r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Popis děje události:</w:t>
      </w:r>
    </w:p>
    <w:sdt>
      <w:sdtPr>
        <w:rPr>
          <w:rFonts w:ascii="Arial" w:eastAsia="Times New Roman" w:hAnsi="Arial" w:cs="Arial"/>
          <w:sz w:val="20"/>
          <w:szCs w:val="20"/>
        </w:rPr>
        <w:id w:val="250466982"/>
        <w:placeholder>
          <w:docPart w:val="E8AAED4EF7724337A4BB5193976E4A42"/>
        </w:placeholder>
        <w:showingPlcHdr/>
        <w:text/>
      </w:sdtPr>
      <w:sdtEndPr/>
      <w:sdtContent>
        <w:p w:rsidR="001E129B" w:rsidRPr="00592377" w:rsidRDefault="00B72D1E" w:rsidP="00592377">
          <w:pPr>
            <w:spacing w:after="0" w:line="360" w:lineRule="auto"/>
            <w:rPr>
              <w:rFonts w:ascii="Arial" w:eastAsia="Times New Roman" w:hAnsi="Arial" w:cs="Arial"/>
              <w:sz w:val="20"/>
              <w:szCs w:val="20"/>
            </w:rPr>
          </w:pPr>
          <w:r w:rsidRPr="00FA330B">
            <w:rPr>
              <w:rStyle w:val="Zstupntext"/>
            </w:rPr>
            <w:t>Klikněte sem a zadejte text.</w:t>
          </w:r>
        </w:p>
      </w:sdtContent>
    </w:sdt>
    <w:p w:rsidR="001E129B" w:rsidRPr="00592377" w:rsidRDefault="001E12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2D1E" w:rsidRDefault="00592377" w:rsidP="00B72D1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Seznam poškozených věcí (uveďte pořizovací cenu a stáři věci):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sdt>
      <w:sdtPr>
        <w:rPr>
          <w:rFonts w:ascii="Arial" w:eastAsia="Times New Roman" w:hAnsi="Arial" w:cs="Arial"/>
          <w:sz w:val="20"/>
          <w:szCs w:val="20"/>
        </w:rPr>
        <w:id w:val="1805585508"/>
        <w:placeholder>
          <w:docPart w:val="E8AAED4EF7724337A4BB5193976E4A42"/>
        </w:placeholder>
        <w:showingPlcHdr/>
        <w:text/>
      </w:sdtPr>
      <w:sdtEndPr/>
      <w:sdtContent>
        <w:p w:rsidR="00B72D1E" w:rsidRPr="00592377" w:rsidRDefault="00B72D1E" w:rsidP="00B72D1E">
          <w:pPr>
            <w:spacing w:after="0" w:line="360" w:lineRule="auto"/>
            <w:rPr>
              <w:rFonts w:ascii="Arial" w:eastAsia="Times New Roman" w:hAnsi="Arial" w:cs="Arial"/>
              <w:sz w:val="20"/>
              <w:szCs w:val="20"/>
            </w:rPr>
          </w:pPr>
          <w:r w:rsidRPr="00FA330B">
            <w:rPr>
              <w:rStyle w:val="Zstupntext"/>
            </w:rPr>
            <w:t>Klikněte sem a zadejte text.</w:t>
          </w:r>
        </w:p>
      </w:sdtContent>
    </w:sdt>
    <w:p w:rsidR="00592377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byla škodní událost hlášena policii ČR:</w:t>
      </w:r>
      <w:r w:rsidRPr="00592377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B72D1E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6123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92377">
        <w:rPr>
          <w:rFonts w:ascii="Arial" w:eastAsia="Times New Roman" w:hAnsi="Arial" w:cs="Arial"/>
          <w:sz w:val="20"/>
          <w:szCs w:val="20"/>
        </w:rPr>
        <w:t>ano</w:t>
      </w:r>
      <w:r w:rsidR="00B72D1E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23949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92377">
        <w:rPr>
          <w:rFonts w:ascii="Arial" w:eastAsia="Times New Roman" w:hAnsi="Arial" w:cs="Arial"/>
          <w:sz w:val="20"/>
          <w:szCs w:val="20"/>
        </w:rPr>
        <w:t xml:space="preserve">ne </w:t>
      </w:r>
    </w:p>
    <w:p w:rsidR="001E129B" w:rsidRPr="00592377" w:rsidRDefault="00592377" w:rsidP="0059237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byla škoda hlášena u HZS:</w:t>
      </w:r>
      <w:r w:rsidR="00B72D1E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B72D1E">
        <w:rPr>
          <w:rFonts w:ascii="Arial" w:eastAsia="Times New Roman" w:hAnsi="Arial" w:cs="Arial"/>
          <w:sz w:val="20"/>
          <w:szCs w:val="20"/>
        </w:rPr>
        <w:tab/>
      </w:r>
      <w:r w:rsidR="00B72D1E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7074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92377">
        <w:rPr>
          <w:rFonts w:ascii="Arial" w:eastAsia="Times New Roman" w:hAnsi="Arial" w:cs="Arial"/>
          <w:sz w:val="20"/>
          <w:szCs w:val="20"/>
        </w:rPr>
        <w:t>ano</w:t>
      </w:r>
      <w:r w:rsidR="00B72D1E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3534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92377">
        <w:rPr>
          <w:rFonts w:ascii="Arial" w:eastAsia="Times New Roman" w:hAnsi="Arial" w:cs="Arial"/>
          <w:sz w:val="20"/>
          <w:szCs w:val="20"/>
        </w:rPr>
        <w:t>ne</w:t>
      </w:r>
    </w:p>
    <w:p w:rsidR="001E129B" w:rsidRP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 xml:space="preserve">  </w:t>
      </w:r>
    </w:p>
    <w:p w:rsidR="001E129B" w:rsidRP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 xml:space="preserve">Prohlašuji, že jsem výše uvedenou škodu neuplatnil z jiné pojistné smlouvy, nebo u jiné pojišťovny.                                                                    </w:t>
      </w:r>
      <w:r w:rsidRPr="00592377">
        <w:rPr>
          <w:rFonts w:ascii="Arial" w:eastAsia="Times New Roman" w:hAnsi="Arial" w:cs="Arial"/>
          <w:sz w:val="20"/>
          <w:szCs w:val="20"/>
        </w:rPr>
        <w:tab/>
      </w:r>
      <w:r w:rsidRPr="00592377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</w:t>
      </w:r>
    </w:p>
    <w:p w:rsid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129B" w:rsidRP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.....................................</w:t>
      </w:r>
      <w:r>
        <w:rPr>
          <w:rFonts w:ascii="Arial" w:eastAsia="Times New Roman" w:hAnsi="Arial" w:cs="Arial"/>
          <w:sz w:val="20"/>
          <w:szCs w:val="20"/>
        </w:rPr>
        <w:t>..</w:t>
      </w:r>
      <w:r w:rsidRPr="00592377">
        <w:rPr>
          <w:rFonts w:ascii="Arial" w:eastAsia="Times New Roman" w:hAnsi="Arial" w:cs="Arial"/>
          <w:sz w:val="20"/>
          <w:szCs w:val="20"/>
        </w:rPr>
        <w:t xml:space="preserve">                                                   ........................................         </w:t>
      </w:r>
    </w:p>
    <w:p w:rsidR="001E129B" w:rsidRP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 xml:space="preserve">datum, razítko a </w:t>
      </w:r>
      <w:proofErr w:type="gramStart"/>
      <w:r w:rsidRPr="00592377">
        <w:rPr>
          <w:rFonts w:ascii="Arial" w:eastAsia="Times New Roman" w:hAnsi="Arial" w:cs="Arial"/>
          <w:sz w:val="20"/>
          <w:szCs w:val="20"/>
        </w:rPr>
        <w:t xml:space="preserve">podpis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5923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2377">
        <w:rPr>
          <w:rFonts w:ascii="Arial" w:eastAsia="Times New Roman" w:hAnsi="Arial" w:cs="Arial"/>
          <w:sz w:val="20"/>
          <w:szCs w:val="20"/>
        </w:rPr>
        <w:t>podpis</w:t>
      </w:r>
      <w:proofErr w:type="spellEnd"/>
      <w:proofErr w:type="gramEnd"/>
      <w:r w:rsidRPr="00592377">
        <w:rPr>
          <w:rFonts w:ascii="Arial" w:eastAsia="Times New Roman" w:hAnsi="Arial" w:cs="Arial"/>
          <w:sz w:val="20"/>
          <w:szCs w:val="20"/>
        </w:rPr>
        <w:t xml:space="preserve"> poškozeného</w:t>
      </w:r>
    </w:p>
    <w:p w:rsidR="001E129B" w:rsidRP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předsedy samosprávy</w:t>
      </w:r>
    </w:p>
    <w:p w:rsidR="001E129B" w:rsidRPr="00592377" w:rsidRDefault="001E12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129B" w:rsidRPr="00592377" w:rsidRDefault="001E12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129B" w:rsidRP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Vyplněné hlášení nechejte potvrdit podpisem a razítkem předsedy samosprávy</w:t>
      </w:r>
    </w:p>
    <w:p w:rsidR="001E129B" w:rsidRP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>a obratem vraťte na bytové družstvo.</w:t>
      </w:r>
    </w:p>
    <w:p w:rsidR="001E129B" w:rsidRPr="00592377" w:rsidRDefault="005923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2377">
        <w:rPr>
          <w:rFonts w:ascii="Arial" w:eastAsia="Times New Roman" w:hAnsi="Arial" w:cs="Arial"/>
          <w:sz w:val="20"/>
          <w:szCs w:val="20"/>
        </w:rPr>
        <w:t xml:space="preserve">Informace a zasílání dalších dokladů na email  </w:t>
      </w:r>
      <w:r w:rsidR="00320D94" w:rsidRPr="00320D94">
        <w:rPr>
          <w:rFonts w:ascii="Arial" w:eastAsia="Times New Roman" w:hAnsi="Arial" w:cs="Arial"/>
          <w:sz w:val="20"/>
          <w:szCs w:val="20"/>
        </w:rPr>
        <w:t xml:space="preserve">marcak@sbdslovacko.cz   </w:t>
      </w:r>
      <w:proofErr w:type="gramStart"/>
      <w:r w:rsidR="00320D94" w:rsidRPr="00320D94">
        <w:rPr>
          <w:rFonts w:ascii="Arial" w:eastAsia="Times New Roman" w:hAnsi="Arial" w:cs="Arial"/>
          <w:sz w:val="20"/>
          <w:szCs w:val="20"/>
        </w:rPr>
        <w:t>tel.731 204 585</w:t>
      </w:r>
      <w:proofErr w:type="gramEnd"/>
    </w:p>
    <w:p w:rsidR="00C4336D" w:rsidRDefault="00C4336D" w:rsidP="00C4336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4336D" w:rsidRPr="00C4336D" w:rsidRDefault="00C4336D" w:rsidP="00C4336D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C4336D">
        <w:rPr>
          <w:rFonts w:ascii="Arial" w:eastAsia="Arial" w:hAnsi="Arial" w:cs="Arial"/>
          <w:sz w:val="18"/>
          <w:szCs w:val="18"/>
        </w:rPr>
        <w:t xml:space="preserve">IČO: 00212 539 </w:t>
      </w:r>
      <w:r w:rsidRPr="00C4336D">
        <w:rPr>
          <w:rFonts w:ascii="Arial" w:eastAsia="Cambria Math" w:hAnsi="Arial" w:cs="Arial"/>
          <w:b/>
          <w:sz w:val="18"/>
          <w:szCs w:val="18"/>
        </w:rPr>
        <w:t>∙</w:t>
      </w:r>
      <w:r w:rsidRPr="00C4336D">
        <w:rPr>
          <w:rFonts w:ascii="Arial" w:eastAsia="Arial" w:hAnsi="Arial" w:cs="Arial"/>
          <w:sz w:val="18"/>
          <w:szCs w:val="18"/>
        </w:rPr>
        <w:t xml:space="preserve"> DIČ: CZ 00212539 </w:t>
      </w:r>
      <w:r w:rsidRPr="00C4336D">
        <w:rPr>
          <w:rFonts w:ascii="Arial" w:eastAsia="Cambria Math" w:hAnsi="Arial" w:cs="Arial"/>
          <w:b/>
          <w:sz w:val="18"/>
          <w:szCs w:val="18"/>
        </w:rPr>
        <w:t>∙</w:t>
      </w:r>
      <w:r w:rsidRPr="00C4336D">
        <w:rPr>
          <w:rFonts w:ascii="Arial" w:eastAsia="Arial" w:hAnsi="Arial" w:cs="Arial"/>
          <w:sz w:val="18"/>
          <w:szCs w:val="18"/>
        </w:rPr>
        <w:t xml:space="preserve"> e-mail: </w:t>
      </w:r>
      <w:hyperlink r:id="rId6">
        <w:r w:rsidRPr="00C4336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posta@sbdslovacko.cz</w:t>
        </w:r>
      </w:hyperlink>
      <w:r w:rsidRPr="00C4336D">
        <w:rPr>
          <w:rFonts w:ascii="Arial" w:eastAsia="Arial" w:hAnsi="Arial" w:cs="Arial"/>
          <w:sz w:val="18"/>
          <w:szCs w:val="18"/>
        </w:rPr>
        <w:t xml:space="preserve"> </w:t>
      </w:r>
      <w:r w:rsidRPr="00C4336D">
        <w:rPr>
          <w:rFonts w:ascii="Arial" w:eastAsia="Cambria Math" w:hAnsi="Arial" w:cs="Arial"/>
          <w:b/>
          <w:sz w:val="18"/>
          <w:szCs w:val="18"/>
        </w:rPr>
        <w:t>∙</w:t>
      </w:r>
      <w:r w:rsidRPr="00C4336D">
        <w:rPr>
          <w:rFonts w:ascii="Arial" w:eastAsia="Arial" w:hAnsi="Arial" w:cs="Arial"/>
          <w:b/>
          <w:sz w:val="18"/>
          <w:szCs w:val="18"/>
        </w:rPr>
        <w:t xml:space="preserve"> </w:t>
      </w:r>
      <w:hyperlink r:id="rId7">
        <w:r w:rsidRPr="00C4336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www.sbdslovacko.cz</w:t>
        </w:r>
      </w:hyperlink>
      <w:r w:rsidRPr="00C4336D">
        <w:rPr>
          <w:rFonts w:ascii="Arial" w:eastAsia="Arial" w:hAnsi="Arial" w:cs="Arial"/>
          <w:sz w:val="18"/>
          <w:szCs w:val="18"/>
        </w:rPr>
        <w:t>,</w:t>
      </w:r>
    </w:p>
    <w:p w:rsidR="001E129B" w:rsidRPr="00592377" w:rsidRDefault="00C4336D" w:rsidP="00B72D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4336D">
        <w:rPr>
          <w:rFonts w:ascii="Arial" w:eastAsia="Arial" w:hAnsi="Arial" w:cs="Arial"/>
          <w:sz w:val="18"/>
          <w:szCs w:val="18"/>
        </w:rPr>
        <w:t>Datová schránka: zja2vav</w:t>
      </w:r>
    </w:p>
    <w:sectPr w:rsidR="001E129B" w:rsidRPr="00592377" w:rsidSect="0059237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y0J/RQZ/CfGCrwN/Ffs46MuPCQU=" w:salt="NQXnwPku151x749MZD+K/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4"/>
    <w:rsid w:val="001E129B"/>
    <w:rsid w:val="00320D94"/>
    <w:rsid w:val="00592377"/>
    <w:rsid w:val="00654619"/>
    <w:rsid w:val="00736F00"/>
    <w:rsid w:val="00B72D1E"/>
    <w:rsid w:val="00C4336D"/>
    <w:rsid w:val="00D1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37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2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37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2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dslovack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@sbdslovacko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web_design\sbd_2004\formulare\2016-hlaseni-skodne-udal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AAED4EF7724337A4BB5193976E4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6D46D-5C3D-4018-969B-5A9A2DE40462}"/>
      </w:docPartPr>
      <w:docPartBody>
        <w:p w:rsidR="00000000" w:rsidRDefault="009858E1">
          <w:pPr>
            <w:pStyle w:val="E8AAED4EF7724337A4BB5193976E4A42"/>
          </w:pPr>
          <w:r w:rsidRPr="00FA33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1"/>
    <w:rsid w:val="009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8AAED4EF7724337A4BB5193976E4A42">
    <w:name w:val="E8AAED4EF7724337A4BB5193976E4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8AAED4EF7724337A4BB5193976E4A42">
    <w:name w:val="E8AAED4EF7724337A4BB5193976E4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2016-hlaseni-skodne-udalosti</Template>
  <TotalTime>6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ork</cp:lastModifiedBy>
  <cp:revision>1</cp:revision>
  <cp:lastPrinted>2017-01-08T16:59:00Z</cp:lastPrinted>
  <dcterms:created xsi:type="dcterms:W3CDTF">2019-09-07T17:36:00Z</dcterms:created>
  <dcterms:modified xsi:type="dcterms:W3CDTF">2019-09-07T17:42:00Z</dcterms:modified>
</cp:coreProperties>
</file>